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81D2C" w:rsidRDefault="006A3CD6" w:rsidP="00B824ED">
      <w:pPr>
        <w:tabs>
          <w:tab w:val="right" w:pos="9638"/>
        </w:tabs>
        <w:jc w:val="center"/>
        <w:rPr>
          <w:sz w:val="28"/>
          <w:szCs w:val="28"/>
        </w:rPr>
      </w:pPr>
      <w:r w:rsidRPr="001264B0">
        <w:rPr>
          <w:noProof/>
        </w:rPr>
        <w:drawing>
          <wp:inline distT="0" distB="0" distL="0" distR="0" wp14:anchorId="6544858A" wp14:editId="07777777">
            <wp:extent cx="5733415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28BF" w14:textId="59DD6236" w:rsidR="00A57A02" w:rsidRDefault="002F46EE" w:rsidP="00B824ED">
      <w:pPr>
        <w:tabs>
          <w:tab w:val="left" w:pos="420"/>
          <w:tab w:val="left" w:pos="3792"/>
          <w:tab w:val="center" w:pos="4819"/>
          <w:tab w:val="right" w:pos="963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  <w:r w:rsidR="00A57A02">
        <w:rPr>
          <w:b/>
          <w:bCs/>
          <w:sz w:val="36"/>
          <w:szCs w:val="36"/>
        </w:rPr>
        <w:t xml:space="preserve">: Centenary Committee Meeting </w:t>
      </w:r>
      <w:r w:rsidR="004B7421">
        <w:rPr>
          <w:b/>
          <w:bCs/>
          <w:sz w:val="36"/>
          <w:szCs w:val="36"/>
        </w:rPr>
        <w:t>26</w:t>
      </w:r>
      <w:r w:rsidR="004B7421" w:rsidRPr="004B7421">
        <w:rPr>
          <w:b/>
          <w:bCs/>
          <w:sz w:val="36"/>
          <w:szCs w:val="36"/>
          <w:vertAlign w:val="superscript"/>
        </w:rPr>
        <w:t>th</w:t>
      </w:r>
      <w:r w:rsidR="004B7421">
        <w:rPr>
          <w:b/>
          <w:bCs/>
          <w:sz w:val="36"/>
          <w:szCs w:val="36"/>
        </w:rPr>
        <w:t xml:space="preserve"> August</w:t>
      </w:r>
      <w:r w:rsidR="00A57A02">
        <w:rPr>
          <w:b/>
          <w:bCs/>
          <w:sz w:val="36"/>
          <w:szCs w:val="36"/>
        </w:rPr>
        <w:t xml:space="preserve"> 2020</w:t>
      </w:r>
    </w:p>
    <w:p w14:paraId="1C4D7418" w14:textId="1CEFEA34" w:rsidR="005B474B" w:rsidRPr="00551368" w:rsidRDefault="00551368" w:rsidP="00B824ED">
      <w:pPr>
        <w:tabs>
          <w:tab w:val="left" w:pos="420"/>
          <w:tab w:val="left" w:pos="3792"/>
          <w:tab w:val="center" w:pos="4819"/>
          <w:tab w:val="right" w:pos="963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B7421">
        <w:rPr>
          <w:b/>
          <w:bCs/>
          <w:sz w:val="28"/>
          <w:szCs w:val="28"/>
        </w:rPr>
        <w:t>830</w:t>
      </w:r>
      <w:r>
        <w:rPr>
          <w:b/>
          <w:bCs/>
          <w:sz w:val="28"/>
          <w:szCs w:val="28"/>
        </w:rPr>
        <w:t>hrs by Zoom</w:t>
      </w:r>
    </w:p>
    <w:p w14:paraId="687B6DB7" w14:textId="3A9CA2C3" w:rsidR="007E1B94" w:rsidRDefault="00A57A02" w:rsidP="00B824ED">
      <w:pPr>
        <w:pStyle w:val="ListParagraph"/>
        <w:numPr>
          <w:ilvl w:val="0"/>
          <w:numId w:val="2"/>
        </w:numPr>
        <w:tabs>
          <w:tab w:val="left" w:pos="426"/>
          <w:tab w:val="left" w:pos="1560"/>
          <w:tab w:val="center" w:pos="4819"/>
          <w:tab w:val="right" w:pos="9638"/>
        </w:tabs>
        <w:ind w:left="993" w:hanging="993"/>
        <w:jc w:val="both"/>
        <w:rPr>
          <w:sz w:val="24"/>
          <w:szCs w:val="24"/>
        </w:rPr>
      </w:pPr>
      <w:r w:rsidRPr="002722E5">
        <w:rPr>
          <w:sz w:val="24"/>
          <w:szCs w:val="24"/>
          <w:u w:val="single"/>
        </w:rPr>
        <w:t>A</w:t>
      </w:r>
      <w:r w:rsidR="002F46EE" w:rsidRPr="002722E5">
        <w:rPr>
          <w:sz w:val="24"/>
          <w:szCs w:val="24"/>
          <w:u w:val="single"/>
        </w:rPr>
        <w:t>ttendance by Zoom</w:t>
      </w:r>
      <w:r w:rsidR="002F46EE">
        <w:rPr>
          <w:sz w:val="24"/>
          <w:szCs w:val="24"/>
        </w:rPr>
        <w:t xml:space="preserve">:   </w:t>
      </w:r>
      <w:r w:rsidR="004B7421">
        <w:rPr>
          <w:sz w:val="24"/>
          <w:szCs w:val="24"/>
        </w:rPr>
        <w:t>Alan Jelley</w:t>
      </w:r>
      <w:r w:rsidR="004B7421">
        <w:rPr>
          <w:sz w:val="24"/>
          <w:szCs w:val="24"/>
        </w:rPr>
        <w:t>,</w:t>
      </w:r>
      <w:r w:rsidR="004B7421" w:rsidRPr="004B7421">
        <w:rPr>
          <w:sz w:val="24"/>
          <w:szCs w:val="24"/>
        </w:rPr>
        <w:t xml:space="preserve"> </w:t>
      </w:r>
      <w:r w:rsidR="002722E5">
        <w:rPr>
          <w:sz w:val="24"/>
          <w:szCs w:val="24"/>
        </w:rPr>
        <w:t>Bob Tinley, Dave Hearn, Mike Thomas, Paul Morton</w:t>
      </w:r>
      <w:r w:rsidR="00B824ED">
        <w:rPr>
          <w:sz w:val="24"/>
          <w:szCs w:val="24"/>
        </w:rPr>
        <w:t xml:space="preserve">, Paul Whitehead, </w:t>
      </w:r>
      <w:r w:rsidR="00462D55">
        <w:rPr>
          <w:sz w:val="24"/>
          <w:szCs w:val="24"/>
        </w:rPr>
        <w:t xml:space="preserve">and </w:t>
      </w:r>
      <w:r w:rsidR="002722E5">
        <w:rPr>
          <w:sz w:val="24"/>
          <w:szCs w:val="24"/>
        </w:rPr>
        <w:t>Vicky Palethorpe.</w:t>
      </w:r>
      <w:r w:rsidR="00B824ED">
        <w:rPr>
          <w:sz w:val="24"/>
          <w:szCs w:val="24"/>
        </w:rPr>
        <w:t xml:space="preserve"> </w:t>
      </w:r>
    </w:p>
    <w:p w14:paraId="33F30F74" w14:textId="7512545A" w:rsidR="006C4E94" w:rsidRPr="006C4E94" w:rsidRDefault="006C4E94" w:rsidP="007E1B94">
      <w:pPr>
        <w:pStyle w:val="ListParagraph"/>
        <w:tabs>
          <w:tab w:val="left" w:pos="426"/>
          <w:tab w:val="left" w:pos="1560"/>
          <w:tab w:val="center" w:pos="4819"/>
          <w:tab w:val="right" w:pos="9638"/>
        </w:tabs>
        <w:ind w:left="993"/>
        <w:jc w:val="both"/>
        <w:rPr>
          <w:sz w:val="24"/>
          <w:szCs w:val="24"/>
        </w:rPr>
      </w:pPr>
      <w:r w:rsidRPr="006C4E94">
        <w:rPr>
          <w:sz w:val="24"/>
          <w:szCs w:val="24"/>
          <w:u w:val="single"/>
        </w:rPr>
        <w:t>Apologies:</w:t>
      </w:r>
      <w:r>
        <w:rPr>
          <w:sz w:val="24"/>
          <w:szCs w:val="24"/>
        </w:rPr>
        <w:t xml:space="preserve">  </w:t>
      </w:r>
      <w:r w:rsidR="004B7421">
        <w:rPr>
          <w:sz w:val="24"/>
          <w:szCs w:val="24"/>
        </w:rPr>
        <w:t>Keith Jeacock</w:t>
      </w:r>
    </w:p>
    <w:p w14:paraId="0A37501D" w14:textId="77777777" w:rsidR="002722E5" w:rsidRPr="005B474B" w:rsidRDefault="002722E5" w:rsidP="00B824ED">
      <w:pPr>
        <w:pStyle w:val="ListParagraph"/>
        <w:tabs>
          <w:tab w:val="left" w:pos="420"/>
          <w:tab w:val="left" w:pos="1560"/>
          <w:tab w:val="center" w:pos="4819"/>
          <w:tab w:val="right" w:pos="9638"/>
        </w:tabs>
        <w:ind w:left="360"/>
        <w:jc w:val="both"/>
        <w:rPr>
          <w:sz w:val="24"/>
          <w:szCs w:val="24"/>
        </w:rPr>
      </w:pPr>
    </w:p>
    <w:p w14:paraId="2B10331D" w14:textId="77777777" w:rsidR="00B824ED" w:rsidRPr="00B824ED" w:rsidRDefault="00A57A02" w:rsidP="00B824ED">
      <w:pPr>
        <w:pStyle w:val="ListParagraph"/>
        <w:numPr>
          <w:ilvl w:val="0"/>
          <w:numId w:val="2"/>
        </w:numPr>
        <w:tabs>
          <w:tab w:val="left" w:pos="426"/>
          <w:tab w:val="right" w:pos="9638"/>
        </w:tabs>
        <w:spacing w:after="120"/>
        <w:ind w:left="993" w:hanging="993"/>
        <w:jc w:val="both"/>
        <w:rPr>
          <w:sz w:val="24"/>
          <w:szCs w:val="24"/>
        </w:rPr>
      </w:pPr>
      <w:r w:rsidRPr="002722E5">
        <w:rPr>
          <w:sz w:val="24"/>
          <w:szCs w:val="24"/>
          <w:u w:val="single"/>
        </w:rPr>
        <w:t>Centenary booklet</w:t>
      </w:r>
      <w:r w:rsidR="002722E5" w:rsidRPr="00B824ED">
        <w:rPr>
          <w:b/>
          <w:bCs/>
          <w:sz w:val="24"/>
          <w:szCs w:val="24"/>
        </w:rPr>
        <w:t xml:space="preserve"> </w:t>
      </w:r>
      <w:r w:rsidR="00B824ED">
        <w:rPr>
          <w:b/>
          <w:bCs/>
          <w:sz w:val="24"/>
          <w:szCs w:val="24"/>
        </w:rPr>
        <w:tab/>
      </w:r>
      <w:r w:rsidRPr="00B824ED">
        <w:rPr>
          <w:b/>
          <w:bCs/>
          <w:sz w:val="24"/>
          <w:szCs w:val="24"/>
        </w:rPr>
        <w:t>Paul M</w:t>
      </w:r>
    </w:p>
    <w:p w14:paraId="59F4228F" w14:textId="77777777" w:rsidR="004B7421" w:rsidRPr="00FD75E0" w:rsidRDefault="004B7421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sz w:val="24"/>
          <w:szCs w:val="24"/>
        </w:rPr>
      </w:pPr>
      <w:r w:rsidRPr="00FD75E0">
        <w:rPr>
          <w:b/>
          <w:bCs/>
          <w:sz w:val="24"/>
          <w:szCs w:val="24"/>
        </w:rPr>
        <w:t>Mike</w:t>
      </w:r>
      <w:r w:rsidRPr="00FD75E0">
        <w:rPr>
          <w:sz w:val="24"/>
          <w:szCs w:val="24"/>
        </w:rPr>
        <w:t xml:space="preserve"> reported there were 20 definite adverts worth £1025 – well done Mike.</w:t>
      </w:r>
    </w:p>
    <w:p w14:paraId="7E233164" w14:textId="1B6C24F0" w:rsidR="004B7421" w:rsidRPr="00FD75E0" w:rsidRDefault="004B7421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sz w:val="24"/>
          <w:szCs w:val="24"/>
        </w:rPr>
      </w:pPr>
      <w:r w:rsidRPr="00FD75E0">
        <w:rPr>
          <w:b/>
          <w:bCs/>
          <w:sz w:val="24"/>
          <w:szCs w:val="24"/>
        </w:rPr>
        <w:t xml:space="preserve">Paul </w:t>
      </w:r>
      <w:r w:rsidRPr="00FD75E0">
        <w:rPr>
          <w:sz w:val="24"/>
          <w:szCs w:val="24"/>
        </w:rPr>
        <w:t>said there would be 48-pages, which might be extended to 52 depending on the number of adverts materialising. Only 8 advertisers had supplied artwork so far.</w:t>
      </w:r>
    </w:p>
    <w:p w14:paraId="2C03B7AA" w14:textId="6C9F33DB" w:rsidR="004B7421" w:rsidRPr="00FD75E0" w:rsidRDefault="004B7421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sz w:val="24"/>
          <w:szCs w:val="24"/>
        </w:rPr>
      </w:pPr>
      <w:r w:rsidRPr="00FD75E0">
        <w:rPr>
          <w:b/>
          <w:bCs/>
          <w:sz w:val="24"/>
          <w:szCs w:val="24"/>
        </w:rPr>
        <w:t xml:space="preserve">Warwick Printing </w:t>
      </w:r>
      <w:r w:rsidRPr="00FD75E0">
        <w:rPr>
          <w:sz w:val="24"/>
          <w:szCs w:val="24"/>
        </w:rPr>
        <w:t>recommended using thicker paper to avoid photos showing through text pages.</w:t>
      </w:r>
    </w:p>
    <w:p w14:paraId="329557B7" w14:textId="5A797204" w:rsidR="00C835A2" w:rsidRPr="00FD75E0" w:rsidRDefault="00C835A2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sz w:val="24"/>
          <w:szCs w:val="24"/>
        </w:rPr>
      </w:pPr>
      <w:r w:rsidRPr="00FD75E0">
        <w:rPr>
          <w:b/>
          <w:bCs/>
          <w:sz w:val="24"/>
          <w:szCs w:val="24"/>
        </w:rPr>
        <w:t xml:space="preserve">Paul </w:t>
      </w:r>
      <w:r w:rsidRPr="00FD75E0">
        <w:rPr>
          <w:sz w:val="24"/>
          <w:szCs w:val="24"/>
        </w:rPr>
        <w:t xml:space="preserve">would obtain quotes for more than 500 copies of the booklet.  This was the threshold to change from digital printing to lithograph.  Even if we had a lithograph print run extra copies would be digitally printed. </w:t>
      </w:r>
    </w:p>
    <w:p w14:paraId="420BBEB4" w14:textId="32BBE078" w:rsidR="004B7421" w:rsidRPr="00FD75E0" w:rsidRDefault="004B7421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sz w:val="24"/>
          <w:szCs w:val="24"/>
        </w:rPr>
      </w:pPr>
      <w:r w:rsidRPr="00FD75E0">
        <w:rPr>
          <w:b/>
          <w:bCs/>
          <w:sz w:val="24"/>
          <w:szCs w:val="24"/>
        </w:rPr>
        <w:t xml:space="preserve">Alan </w:t>
      </w:r>
      <w:r w:rsidRPr="00FD75E0">
        <w:rPr>
          <w:sz w:val="24"/>
          <w:szCs w:val="24"/>
        </w:rPr>
        <w:t>suggested that the digital booklet would have to be downloaded, rather than looked at on</w:t>
      </w:r>
      <w:r w:rsidR="00C835A2" w:rsidRPr="00FD75E0">
        <w:rPr>
          <w:sz w:val="24"/>
          <w:szCs w:val="24"/>
        </w:rPr>
        <w:t>-</w:t>
      </w:r>
      <w:r w:rsidRPr="00FD75E0">
        <w:rPr>
          <w:sz w:val="24"/>
          <w:szCs w:val="24"/>
        </w:rPr>
        <w:t xml:space="preserve">line, which would enable us to count the number of </w:t>
      </w:r>
      <w:r w:rsidR="00C835A2" w:rsidRPr="00FD75E0">
        <w:rPr>
          <w:sz w:val="24"/>
          <w:szCs w:val="24"/>
        </w:rPr>
        <w:t>downloads.</w:t>
      </w:r>
    </w:p>
    <w:p w14:paraId="0DD91206" w14:textId="27766D01" w:rsidR="00C835A2" w:rsidRPr="00FD75E0" w:rsidRDefault="00C835A2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b/>
          <w:bCs/>
          <w:sz w:val="24"/>
          <w:szCs w:val="24"/>
        </w:rPr>
      </w:pPr>
      <w:r w:rsidRPr="00FD75E0">
        <w:rPr>
          <w:b/>
          <w:bCs/>
          <w:sz w:val="24"/>
          <w:szCs w:val="24"/>
        </w:rPr>
        <w:t>We urgently need to estimate how many printed copies we need, remembering that only 10-copies given to each advertiser would be 200 copies</w:t>
      </w:r>
      <w:r w:rsidR="00FD75E0" w:rsidRPr="00FD75E0">
        <w:rPr>
          <w:b/>
          <w:bCs/>
          <w:sz w:val="24"/>
          <w:szCs w:val="24"/>
        </w:rPr>
        <w:t xml:space="preserve"> in total</w:t>
      </w:r>
      <w:r w:rsidRPr="00FD75E0">
        <w:rPr>
          <w:b/>
          <w:bCs/>
          <w:sz w:val="24"/>
          <w:szCs w:val="24"/>
        </w:rPr>
        <w:t>.</w:t>
      </w:r>
    </w:p>
    <w:p w14:paraId="13F2AEBC" w14:textId="4B584E9F" w:rsidR="00C835A2" w:rsidRPr="00FD75E0" w:rsidRDefault="00C835A2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color w:val="FF0000"/>
          <w:sz w:val="24"/>
          <w:szCs w:val="24"/>
        </w:rPr>
      </w:pPr>
      <w:r w:rsidRPr="00FD75E0">
        <w:rPr>
          <w:sz w:val="24"/>
          <w:szCs w:val="24"/>
        </w:rPr>
        <w:t>We could use the HQ email system to circulate nearly all our members requesting them to send a S.A.E. for a copy.  This might severely reduce the demand for copies.  We do not have access to our members’ addresses, so posting to everyone is not an option – either by Royal Mail or my hand delivering ourselves.</w:t>
      </w:r>
      <w:r w:rsidR="0071155B" w:rsidRPr="00FD75E0">
        <w:rPr>
          <w:sz w:val="24"/>
          <w:szCs w:val="24"/>
        </w:rPr>
        <w:t xml:space="preserve">  </w:t>
      </w:r>
      <w:r w:rsidR="0071155B" w:rsidRPr="00FD75E0">
        <w:rPr>
          <w:color w:val="FF0000"/>
          <w:sz w:val="24"/>
          <w:szCs w:val="24"/>
        </w:rPr>
        <w:t>We could</w:t>
      </w:r>
      <w:r w:rsidRPr="00FD75E0">
        <w:rPr>
          <w:color w:val="FF0000"/>
          <w:sz w:val="24"/>
          <w:szCs w:val="24"/>
        </w:rPr>
        <w:t xml:space="preserve"> </w:t>
      </w:r>
      <w:r w:rsidR="0071155B" w:rsidRPr="00FD75E0">
        <w:rPr>
          <w:color w:val="FF0000"/>
          <w:sz w:val="24"/>
          <w:szCs w:val="24"/>
        </w:rPr>
        <w:t>use the HQ system to ask members who want a copy to send their addresses, but not ask for an S.A.E.. It would cost £1.32 to post second class, plus envelope – say a total of £1.50 per booklet.</w:t>
      </w:r>
      <w:r w:rsidRPr="00FD75E0">
        <w:rPr>
          <w:color w:val="FF0000"/>
          <w:sz w:val="24"/>
          <w:szCs w:val="24"/>
        </w:rPr>
        <w:t xml:space="preserve"> </w:t>
      </w:r>
    </w:p>
    <w:p w14:paraId="15CD0EFE" w14:textId="63C82A30" w:rsidR="004754D7" w:rsidRPr="00FD75E0" w:rsidRDefault="004754D7" w:rsidP="00FD75E0">
      <w:pPr>
        <w:pStyle w:val="ListParagraph"/>
        <w:numPr>
          <w:ilvl w:val="3"/>
          <w:numId w:val="26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color w:val="FF0000"/>
          <w:sz w:val="24"/>
          <w:szCs w:val="24"/>
        </w:rPr>
      </w:pPr>
      <w:r w:rsidRPr="00FD75E0">
        <w:rPr>
          <w:sz w:val="24"/>
          <w:szCs w:val="24"/>
        </w:rPr>
        <w:t xml:space="preserve">Thankyou letters should be sent </w:t>
      </w:r>
      <w:r w:rsidR="008E430C" w:rsidRPr="00FD75E0">
        <w:rPr>
          <w:sz w:val="24"/>
          <w:szCs w:val="24"/>
        </w:rPr>
        <w:t>to all contributors to the Centenary Booklet and they should receive a copy of the booklet and a lapel badge.</w:t>
      </w:r>
    </w:p>
    <w:p w14:paraId="5D10DA41" w14:textId="77777777" w:rsidR="0071155B" w:rsidRPr="0071155B" w:rsidRDefault="0071155B" w:rsidP="00FD75E0">
      <w:pPr>
        <w:pStyle w:val="ListParagraph"/>
        <w:tabs>
          <w:tab w:val="left" w:pos="426"/>
          <w:tab w:val="right" w:pos="9638"/>
        </w:tabs>
        <w:spacing w:after="120"/>
        <w:ind w:left="1134" w:hanging="283"/>
        <w:jc w:val="both"/>
        <w:rPr>
          <w:color w:val="FF0000"/>
          <w:sz w:val="24"/>
          <w:szCs w:val="24"/>
        </w:rPr>
      </w:pPr>
    </w:p>
    <w:p w14:paraId="6F2F66FA" w14:textId="63B051EA" w:rsidR="0071155B" w:rsidRDefault="0071155B" w:rsidP="0071155B">
      <w:pPr>
        <w:pStyle w:val="ListParagraph"/>
        <w:numPr>
          <w:ilvl w:val="0"/>
          <w:numId w:val="2"/>
        </w:numPr>
        <w:tabs>
          <w:tab w:val="left" w:pos="426"/>
          <w:tab w:val="right" w:pos="9638"/>
        </w:tabs>
        <w:spacing w:after="120"/>
        <w:jc w:val="both"/>
        <w:rPr>
          <w:b/>
          <w:bCs/>
          <w:sz w:val="24"/>
          <w:szCs w:val="24"/>
        </w:rPr>
      </w:pPr>
      <w:r w:rsidRPr="0071155B">
        <w:rPr>
          <w:sz w:val="24"/>
          <w:szCs w:val="24"/>
          <w:u w:val="single"/>
        </w:rPr>
        <w:t>Centenary Budget</w:t>
      </w:r>
      <w:r>
        <w:rPr>
          <w:b/>
          <w:bCs/>
          <w:sz w:val="24"/>
          <w:szCs w:val="24"/>
        </w:rPr>
        <w:tab/>
        <w:t>Vicky</w:t>
      </w:r>
    </w:p>
    <w:p w14:paraId="7E4356F2" w14:textId="2DF44A47" w:rsidR="0071155B" w:rsidRPr="009310E0" w:rsidRDefault="0071155B" w:rsidP="0071155B">
      <w:pPr>
        <w:pStyle w:val="ListParagraph"/>
        <w:numPr>
          <w:ilvl w:val="1"/>
          <w:numId w:val="2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Vicky </w:t>
      </w:r>
      <w:r>
        <w:rPr>
          <w:sz w:val="24"/>
          <w:szCs w:val="24"/>
        </w:rPr>
        <w:t>had circulated an itemised budget for the year</w:t>
      </w:r>
      <w:r w:rsidR="009310E0">
        <w:rPr>
          <w:sz w:val="24"/>
          <w:szCs w:val="24"/>
        </w:rPr>
        <w:t xml:space="preserve"> showing acceptable losses against certain events totalling £640 to be offset by surplus advertising income of £440</w:t>
      </w:r>
    </w:p>
    <w:p w14:paraId="0FD25F30" w14:textId="54194B28" w:rsidR="009310E0" w:rsidRPr="009310E0" w:rsidRDefault="009310E0" w:rsidP="0071155B">
      <w:pPr>
        <w:pStyle w:val="ListParagraph"/>
        <w:numPr>
          <w:ilvl w:val="1"/>
          <w:numId w:val="2"/>
        </w:numPr>
        <w:tabs>
          <w:tab w:val="left" w:pos="426"/>
          <w:tab w:val="right" w:pos="9638"/>
        </w:tabs>
        <w:spacing w:after="120"/>
        <w:ind w:left="1134" w:hanging="283"/>
        <w:jc w:val="both"/>
        <w:rPr>
          <w:b/>
          <w:bCs/>
          <w:color w:val="FF0000"/>
          <w:sz w:val="24"/>
          <w:szCs w:val="24"/>
        </w:rPr>
      </w:pPr>
      <w:r w:rsidRPr="009310E0">
        <w:rPr>
          <w:color w:val="FF0000"/>
          <w:sz w:val="24"/>
          <w:szCs w:val="24"/>
        </w:rPr>
        <w:t xml:space="preserve">There </w:t>
      </w:r>
      <w:r w:rsidR="00FD75E0">
        <w:rPr>
          <w:color w:val="FF0000"/>
          <w:sz w:val="24"/>
          <w:szCs w:val="24"/>
        </w:rPr>
        <w:t>will</w:t>
      </w:r>
      <w:r w:rsidRPr="009310E0">
        <w:rPr>
          <w:color w:val="FF0000"/>
          <w:sz w:val="24"/>
          <w:szCs w:val="24"/>
        </w:rPr>
        <w:t xml:space="preserve"> be a stock of 100-lapel badges worth £150 (150-badges would be distributed with the 100-mile and 100-km events with their cost included in the costs of the events).</w:t>
      </w:r>
    </w:p>
    <w:p w14:paraId="2F69586E" w14:textId="52A71530" w:rsidR="009310E0" w:rsidRPr="008E430C" w:rsidRDefault="009310E0" w:rsidP="008E430C">
      <w:pPr>
        <w:pStyle w:val="ListParagraph"/>
        <w:numPr>
          <w:ilvl w:val="1"/>
          <w:numId w:val="2"/>
        </w:numPr>
        <w:tabs>
          <w:tab w:val="left" w:pos="426"/>
          <w:tab w:val="right" w:pos="9638"/>
        </w:tabs>
        <w:spacing w:after="0" w:line="240" w:lineRule="auto"/>
        <w:ind w:left="1134" w:hanging="283"/>
        <w:jc w:val="both"/>
        <w:rPr>
          <w:sz w:val="24"/>
          <w:szCs w:val="24"/>
          <w:u w:val="single"/>
        </w:rPr>
      </w:pPr>
      <w:r w:rsidRPr="008E430C">
        <w:rPr>
          <w:color w:val="FF0000"/>
          <w:sz w:val="24"/>
          <w:szCs w:val="24"/>
        </w:rPr>
        <w:t>It was hoped to make an order for 25 more jerseys, of which 15 could be taken into stock. This would mean a total stock of 20 jerseys worth £570.</w:t>
      </w:r>
      <w:r w:rsidRPr="008E430C">
        <w:rPr>
          <w:sz w:val="24"/>
          <w:szCs w:val="24"/>
          <w:u w:val="single"/>
        </w:rPr>
        <w:br w:type="page"/>
      </w:r>
    </w:p>
    <w:p w14:paraId="066C5425" w14:textId="12D408A3" w:rsidR="009A61B2" w:rsidRDefault="009A61B2" w:rsidP="009A61B2">
      <w:pPr>
        <w:pStyle w:val="ListParagraph"/>
        <w:numPr>
          <w:ilvl w:val="0"/>
          <w:numId w:val="2"/>
        </w:numPr>
        <w:tabs>
          <w:tab w:val="left" w:pos="426"/>
          <w:tab w:val="right" w:pos="9638"/>
        </w:tabs>
        <w:spacing w:after="120"/>
        <w:jc w:val="both"/>
        <w:rPr>
          <w:b/>
          <w:bCs/>
          <w:sz w:val="24"/>
          <w:szCs w:val="24"/>
        </w:rPr>
      </w:pPr>
      <w:r w:rsidRPr="0071155B">
        <w:rPr>
          <w:sz w:val="24"/>
          <w:szCs w:val="24"/>
          <w:u w:val="single"/>
        </w:rPr>
        <w:lastRenderedPageBreak/>
        <w:t>Ce</w:t>
      </w:r>
      <w:r>
        <w:rPr>
          <w:sz w:val="24"/>
          <w:szCs w:val="24"/>
          <w:u w:val="single"/>
        </w:rPr>
        <w:t>lebration Rides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Bob/Dave</w:t>
      </w:r>
    </w:p>
    <w:p w14:paraId="0EF8A933" w14:textId="77777777" w:rsidR="009A61B2" w:rsidRPr="009A61B2" w:rsidRDefault="009A61B2" w:rsidP="009A61B2">
      <w:pPr>
        <w:pStyle w:val="ListParagraph"/>
        <w:numPr>
          <w:ilvl w:val="0"/>
          <w:numId w:val="23"/>
        </w:numPr>
        <w:tabs>
          <w:tab w:val="left" w:pos="426"/>
          <w:tab w:val="right" w:pos="9638"/>
        </w:tabs>
        <w:spacing w:after="120"/>
        <w:jc w:val="both"/>
        <w:rPr>
          <w:b/>
          <w:bCs/>
          <w:vanish/>
          <w:sz w:val="24"/>
          <w:szCs w:val="24"/>
        </w:rPr>
      </w:pPr>
    </w:p>
    <w:p w14:paraId="620A11FA" w14:textId="77777777" w:rsidR="009A61B2" w:rsidRPr="009A61B2" w:rsidRDefault="009A61B2" w:rsidP="009A61B2">
      <w:pPr>
        <w:pStyle w:val="ListParagraph"/>
        <w:numPr>
          <w:ilvl w:val="0"/>
          <w:numId w:val="23"/>
        </w:numPr>
        <w:tabs>
          <w:tab w:val="left" w:pos="426"/>
          <w:tab w:val="right" w:pos="9638"/>
        </w:tabs>
        <w:spacing w:after="120"/>
        <w:jc w:val="both"/>
        <w:rPr>
          <w:b/>
          <w:bCs/>
          <w:vanish/>
          <w:sz w:val="24"/>
          <w:szCs w:val="24"/>
        </w:rPr>
      </w:pPr>
    </w:p>
    <w:p w14:paraId="0C1D89EE" w14:textId="77777777" w:rsidR="009A61B2" w:rsidRPr="009A61B2" w:rsidRDefault="009A61B2" w:rsidP="009A61B2">
      <w:pPr>
        <w:pStyle w:val="ListParagraph"/>
        <w:numPr>
          <w:ilvl w:val="0"/>
          <w:numId w:val="23"/>
        </w:numPr>
        <w:tabs>
          <w:tab w:val="left" w:pos="426"/>
          <w:tab w:val="right" w:pos="9638"/>
        </w:tabs>
        <w:spacing w:after="120"/>
        <w:jc w:val="both"/>
        <w:rPr>
          <w:b/>
          <w:bCs/>
          <w:vanish/>
          <w:sz w:val="24"/>
          <w:szCs w:val="24"/>
        </w:rPr>
      </w:pPr>
    </w:p>
    <w:p w14:paraId="3510BE64" w14:textId="77777777" w:rsidR="009A61B2" w:rsidRPr="009A61B2" w:rsidRDefault="009A61B2" w:rsidP="009A61B2">
      <w:pPr>
        <w:pStyle w:val="ListParagraph"/>
        <w:numPr>
          <w:ilvl w:val="0"/>
          <w:numId w:val="23"/>
        </w:numPr>
        <w:tabs>
          <w:tab w:val="left" w:pos="426"/>
          <w:tab w:val="right" w:pos="9638"/>
        </w:tabs>
        <w:spacing w:after="120"/>
        <w:jc w:val="both"/>
        <w:rPr>
          <w:b/>
          <w:bCs/>
          <w:vanish/>
          <w:sz w:val="24"/>
          <w:szCs w:val="24"/>
        </w:rPr>
      </w:pPr>
    </w:p>
    <w:p w14:paraId="6B5C0D42" w14:textId="22B8095D" w:rsidR="009A61B2" w:rsidRDefault="009A61B2" w:rsidP="009A61B2">
      <w:pPr>
        <w:pStyle w:val="ListParagraph"/>
        <w:numPr>
          <w:ilvl w:val="1"/>
          <w:numId w:val="23"/>
        </w:numPr>
        <w:tabs>
          <w:tab w:val="left" w:pos="426"/>
          <w:tab w:val="right" w:pos="9638"/>
        </w:tabs>
        <w:spacing w:after="120"/>
        <w:jc w:val="both"/>
        <w:rPr>
          <w:sz w:val="24"/>
          <w:szCs w:val="24"/>
        </w:rPr>
      </w:pPr>
      <w:r w:rsidRPr="009A61B2">
        <w:rPr>
          <w:sz w:val="24"/>
          <w:szCs w:val="24"/>
        </w:rPr>
        <w:t>Sunday 11</w:t>
      </w:r>
      <w:r w:rsidRPr="009A61B2">
        <w:rPr>
          <w:sz w:val="24"/>
          <w:szCs w:val="24"/>
          <w:vertAlign w:val="superscript"/>
        </w:rPr>
        <w:t>th</w:t>
      </w:r>
      <w:r w:rsidRPr="009A61B2">
        <w:rPr>
          <w:sz w:val="24"/>
          <w:szCs w:val="24"/>
        </w:rPr>
        <w:t xml:space="preserve"> April – Anniversary Ride from Millennium Square</w:t>
      </w:r>
    </w:p>
    <w:p w14:paraId="094BF048" w14:textId="44C1E3F8" w:rsidR="009A61B2" w:rsidRDefault="004754D7" w:rsidP="004754D7">
      <w:pPr>
        <w:pStyle w:val="ListParagraph"/>
        <w:numPr>
          <w:ilvl w:val="2"/>
          <w:numId w:val="24"/>
        </w:numPr>
        <w:tabs>
          <w:tab w:val="left" w:pos="426"/>
          <w:tab w:val="right" w:pos="9638"/>
        </w:tabs>
        <w:spacing w:after="120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developments (13.1 below) at the Transport Museum means that this event may be given new impetus. </w:t>
      </w:r>
    </w:p>
    <w:p w14:paraId="34D748F7" w14:textId="6965327E" w:rsidR="009A61B2" w:rsidRDefault="009A61B2" w:rsidP="009A61B2">
      <w:pPr>
        <w:pStyle w:val="ListParagraph"/>
        <w:numPr>
          <w:ilvl w:val="1"/>
          <w:numId w:val="23"/>
        </w:numPr>
        <w:tabs>
          <w:tab w:val="left" w:pos="426"/>
          <w:tab w:val="right" w:pos="963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Sunday 6</w:t>
      </w:r>
      <w:r w:rsidRPr="009A61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– 100-mile Centenary Ride</w:t>
      </w:r>
      <w:r w:rsidR="004754D7">
        <w:rPr>
          <w:sz w:val="24"/>
          <w:szCs w:val="24"/>
        </w:rPr>
        <w:t xml:space="preserve"> </w:t>
      </w:r>
    </w:p>
    <w:p w14:paraId="149714A1" w14:textId="39757F94" w:rsidR="004754D7" w:rsidRDefault="004754D7" w:rsidP="009A61B2">
      <w:pPr>
        <w:pStyle w:val="ListParagraph"/>
        <w:numPr>
          <w:ilvl w:val="1"/>
          <w:numId w:val="23"/>
        </w:numPr>
        <w:tabs>
          <w:tab w:val="left" w:pos="426"/>
          <w:tab w:val="right" w:pos="963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Sunday 12</w:t>
      </w:r>
      <w:r w:rsidRPr="004754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– 100-km Centenary Challenge Ride</w:t>
      </w:r>
    </w:p>
    <w:p w14:paraId="524DAD1A" w14:textId="427D724E" w:rsidR="00E829C8" w:rsidRDefault="00E829C8" w:rsidP="004754D7">
      <w:pPr>
        <w:pStyle w:val="ListParagraph"/>
        <w:numPr>
          <w:ilvl w:val="2"/>
          <w:numId w:val="23"/>
        </w:numPr>
        <w:tabs>
          <w:tab w:val="left" w:pos="426"/>
          <w:tab w:val="right" w:pos="9638"/>
        </w:tabs>
        <w:spacing w:after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The Friends of the Park are keen to get some good publicity out of riders leaving the Park at the beginning of the ride.</w:t>
      </w:r>
    </w:p>
    <w:p w14:paraId="6196F11A" w14:textId="2C52D214" w:rsidR="00E829C8" w:rsidRDefault="00E829C8" w:rsidP="004754D7">
      <w:pPr>
        <w:pStyle w:val="ListParagraph"/>
        <w:numPr>
          <w:ilvl w:val="2"/>
          <w:numId w:val="23"/>
        </w:numPr>
        <w:tabs>
          <w:tab w:val="left" w:pos="426"/>
          <w:tab w:val="right" w:pos="9638"/>
        </w:tabs>
        <w:spacing w:after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We need to ensure that the car park remains open until the last riders have returned – at present the car park closes at 16.00hrs.</w:t>
      </w:r>
    </w:p>
    <w:p w14:paraId="27EA2F54" w14:textId="1A3E8A17" w:rsidR="00E829C8" w:rsidRPr="00E829C8" w:rsidRDefault="004754D7" w:rsidP="00E829C8">
      <w:pPr>
        <w:pStyle w:val="ListParagraph"/>
        <w:numPr>
          <w:ilvl w:val="2"/>
          <w:numId w:val="23"/>
        </w:numPr>
        <w:tabs>
          <w:tab w:val="left" w:pos="426"/>
          <w:tab w:val="right" w:pos="9638"/>
        </w:tabs>
        <w:spacing w:after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Lunch will be at Badby Village Hall</w:t>
      </w:r>
      <w:r>
        <w:rPr>
          <w:sz w:val="24"/>
          <w:szCs w:val="24"/>
        </w:rPr>
        <w:t>.</w:t>
      </w:r>
    </w:p>
    <w:p w14:paraId="071BFB5A" w14:textId="4DA37283" w:rsidR="004754D7" w:rsidRDefault="004754D7" w:rsidP="004754D7">
      <w:pPr>
        <w:pStyle w:val="ListParagraph"/>
        <w:numPr>
          <w:ilvl w:val="2"/>
          <w:numId w:val="23"/>
        </w:numPr>
        <w:tabs>
          <w:tab w:val="left" w:pos="426"/>
          <w:tab w:val="right" w:pos="9638"/>
        </w:tabs>
        <w:spacing w:after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cost of both </w:t>
      </w:r>
      <w:r w:rsidR="008E430C">
        <w:rPr>
          <w:sz w:val="24"/>
          <w:szCs w:val="24"/>
        </w:rPr>
        <w:t xml:space="preserve">100- </w:t>
      </w:r>
      <w:r>
        <w:rPr>
          <w:sz w:val="24"/>
          <w:szCs w:val="24"/>
        </w:rPr>
        <w:t>events to include the cost of lapel badges and certificates.</w:t>
      </w:r>
    </w:p>
    <w:p w14:paraId="4A12C152" w14:textId="77777777" w:rsidR="009A61B2" w:rsidRPr="009A61B2" w:rsidRDefault="009A61B2" w:rsidP="009A61B2">
      <w:pPr>
        <w:tabs>
          <w:tab w:val="left" w:pos="426"/>
          <w:tab w:val="right" w:pos="9638"/>
        </w:tabs>
        <w:spacing w:after="120"/>
        <w:jc w:val="both"/>
        <w:rPr>
          <w:b/>
          <w:bCs/>
          <w:sz w:val="24"/>
          <w:szCs w:val="24"/>
        </w:rPr>
      </w:pPr>
    </w:p>
    <w:p w14:paraId="1F0E4E96" w14:textId="0D55CB6A" w:rsidR="0071155B" w:rsidRPr="00B05A96" w:rsidRDefault="0071155B" w:rsidP="0071155B">
      <w:pPr>
        <w:pStyle w:val="ListParagraph"/>
        <w:numPr>
          <w:ilvl w:val="0"/>
          <w:numId w:val="2"/>
        </w:numPr>
        <w:tabs>
          <w:tab w:val="left" w:pos="426"/>
          <w:tab w:val="right" w:pos="9638"/>
        </w:tabs>
        <w:spacing w:after="120"/>
        <w:jc w:val="both"/>
        <w:rPr>
          <w:b/>
          <w:bCs/>
          <w:sz w:val="24"/>
          <w:szCs w:val="24"/>
        </w:rPr>
      </w:pPr>
      <w:r w:rsidRPr="00B05A96">
        <w:rPr>
          <w:sz w:val="24"/>
          <w:szCs w:val="24"/>
          <w:u w:val="single"/>
        </w:rPr>
        <w:t>Veteran Voices</w:t>
      </w:r>
      <w:r>
        <w:rPr>
          <w:sz w:val="24"/>
          <w:szCs w:val="24"/>
          <w:u w:val="single"/>
        </w:rPr>
        <w:t xml:space="preserve"> &amp; Coventry Sketchbook</w:t>
      </w:r>
      <w:r w:rsidRPr="00B05A96">
        <w:rPr>
          <w:b/>
          <w:bCs/>
          <w:sz w:val="24"/>
          <w:szCs w:val="24"/>
        </w:rPr>
        <w:t xml:space="preserve"> </w:t>
      </w:r>
      <w:r w:rsidRPr="00B05A96">
        <w:rPr>
          <w:b/>
          <w:bCs/>
          <w:sz w:val="24"/>
          <w:szCs w:val="24"/>
        </w:rPr>
        <w:tab/>
        <w:t>Vicky</w:t>
      </w:r>
    </w:p>
    <w:p w14:paraId="72A3D3EC" w14:textId="49F87D65" w:rsidR="00B51B00" w:rsidRDefault="008E430C" w:rsidP="008E430C">
      <w:pPr>
        <w:pStyle w:val="ListParagraph"/>
        <w:numPr>
          <w:ilvl w:val="0"/>
          <w:numId w:val="6"/>
        </w:numPr>
        <w:tabs>
          <w:tab w:val="left" w:pos="426"/>
          <w:tab w:val="right" w:pos="9638"/>
        </w:tabs>
        <w:spacing w:after="120"/>
        <w:ind w:left="993" w:hanging="284"/>
        <w:jc w:val="both"/>
        <w:rPr>
          <w:sz w:val="24"/>
          <w:szCs w:val="24"/>
        </w:rPr>
      </w:pPr>
      <w:r w:rsidRPr="008E430C">
        <w:rPr>
          <w:sz w:val="24"/>
          <w:szCs w:val="24"/>
        </w:rPr>
        <w:t>Articles have been received and incorporated in the booklet.</w:t>
      </w:r>
    </w:p>
    <w:p w14:paraId="5CEF7A5C" w14:textId="051994A5" w:rsidR="008E430C" w:rsidRDefault="008E430C" w:rsidP="008E430C">
      <w:pPr>
        <w:pStyle w:val="ListParagraph"/>
        <w:numPr>
          <w:ilvl w:val="0"/>
          <w:numId w:val="6"/>
        </w:numPr>
        <w:tabs>
          <w:tab w:val="left" w:pos="426"/>
          <w:tab w:val="right" w:pos="9638"/>
        </w:tabs>
        <w:spacing w:after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We should hold a veterans evening at the end of next year’s season.</w:t>
      </w:r>
    </w:p>
    <w:p w14:paraId="1E3748D7" w14:textId="77777777" w:rsidR="008E430C" w:rsidRDefault="008E430C" w:rsidP="008E430C">
      <w:pPr>
        <w:pStyle w:val="ListParagraph"/>
        <w:numPr>
          <w:ilvl w:val="0"/>
          <w:numId w:val="6"/>
        </w:numPr>
        <w:tabs>
          <w:tab w:val="left" w:pos="426"/>
          <w:tab w:val="right" w:pos="9638"/>
        </w:tabs>
        <w:spacing w:after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The Transport Museum may be able to help with audio recordings.</w:t>
      </w:r>
    </w:p>
    <w:p w14:paraId="41682521" w14:textId="29578934" w:rsidR="008E430C" w:rsidRPr="008E430C" w:rsidRDefault="008E430C" w:rsidP="008E430C">
      <w:pPr>
        <w:pStyle w:val="ListParagraph"/>
        <w:tabs>
          <w:tab w:val="left" w:pos="426"/>
          <w:tab w:val="right" w:pos="9638"/>
        </w:tabs>
        <w:spacing w:after="12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B6972" w14:textId="751068F2" w:rsidR="00B42BD5" w:rsidRPr="00D155A7" w:rsidRDefault="00635FFF" w:rsidP="00B824ED">
      <w:pPr>
        <w:pStyle w:val="ListParagraph"/>
        <w:numPr>
          <w:ilvl w:val="0"/>
          <w:numId w:val="2"/>
        </w:numPr>
        <w:tabs>
          <w:tab w:val="left" w:pos="420"/>
          <w:tab w:val="right" w:pos="9638"/>
        </w:tabs>
        <w:ind w:left="993" w:hanging="993"/>
        <w:jc w:val="both"/>
        <w:rPr>
          <w:sz w:val="24"/>
          <w:szCs w:val="24"/>
        </w:rPr>
      </w:pPr>
      <w:r w:rsidRPr="007E7342">
        <w:rPr>
          <w:sz w:val="24"/>
          <w:szCs w:val="24"/>
          <w:u w:val="single"/>
        </w:rPr>
        <w:t>Charity collections</w:t>
      </w:r>
      <w:r w:rsidR="005A042A" w:rsidRPr="00B42BD5">
        <w:rPr>
          <w:sz w:val="24"/>
          <w:szCs w:val="24"/>
        </w:rPr>
        <w:t xml:space="preserve"> </w:t>
      </w:r>
      <w:r w:rsidR="00B42BD5">
        <w:rPr>
          <w:sz w:val="24"/>
          <w:szCs w:val="24"/>
        </w:rPr>
        <w:tab/>
      </w:r>
      <w:r w:rsidRPr="00B42BD5">
        <w:rPr>
          <w:b/>
          <w:bCs/>
          <w:sz w:val="24"/>
          <w:szCs w:val="24"/>
        </w:rPr>
        <w:t>Paul W</w:t>
      </w:r>
    </w:p>
    <w:p w14:paraId="606170BB" w14:textId="14E7008B" w:rsidR="008E430C" w:rsidRDefault="008E430C" w:rsidP="008E430C">
      <w:pPr>
        <w:pStyle w:val="ListParagraph"/>
        <w:numPr>
          <w:ilvl w:val="0"/>
          <w:numId w:val="9"/>
        </w:numPr>
        <w:tabs>
          <w:tab w:val="left" w:pos="420"/>
          <w:tab w:val="right" w:pos="9638"/>
        </w:tabs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Due to start next week</w:t>
      </w:r>
      <w:r w:rsidR="00636547">
        <w:rPr>
          <w:sz w:val="24"/>
          <w:szCs w:val="24"/>
        </w:rPr>
        <w:t>.</w:t>
      </w:r>
    </w:p>
    <w:p w14:paraId="32EB3152" w14:textId="7D0C977B" w:rsidR="00604AF8" w:rsidRPr="00984917" w:rsidRDefault="00604AF8" w:rsidP="00636547">
      <w:pPr>
        <w:pStyle w:val="ListParagraph"/>
        <w:tabs>
          <w:tab w:val="left" w:pos="420"/>
          <w:tab w:val="right" w:pos="9638"/>
        </w:tabs>
        <w:ind w:left="1134"/>
        <w:jc w:val="both"/>
        <w:rPr>
          <w:sz w:val="24"/>
          <w:szCs w:val="24"/>
        </w:rPr>
      </w:pPr>
    </w:p>
    <w:p w14:paraId="1D9B28DB" w14:textId="3D662495" w:rsidR="00D155A7" w:rsidRPr="00984917" w:rsidRDefault="00D155A7" w:rsidP="00636547">
      <w:pPr>
        <w:pStyle w:val="ListParagraph"/>
        <w:numPr>
          <w:ilvl w:val="0"/>
          <w:numId w:val="8"/>
        </w:numPr>
        <w:tabs>
          <w:tab w:val="left" w:pos="420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Centenary Jerseys </w:t>
      </w:r>
      <w:r>
        <w:rPr>
          <w:sz w:val="24"/>
          <w:szCs w:val="24"/>
        </w:rPr>
        <w:tab/>
      </w:r>
      <w:r w:rsidRPr="00D155A7">
        <w:rPr>
          <w:b/>
          <w:bCs/>
          <w:sz w:val="24"/>
          <w:szCs w:val="24"/>
        </w:rPr>
        <w:t>Bob</w:t>
      </w:r>
    </w:p>
    <w:p w14:paraId="13EC0784" w14:textId="3711E3DD" w:rsidR="00984917" w:rsidRDefault="00636547" w:rsidP="00984917">
      <w:pPr>
        <w:pStyle w:val="ListParagraph"/>
        <w:numPr>
          <w:ilvl w:val="0"/>
          <w:numId w:val="9"/>
        </w:numPr>
        <w:tabs>
          <w:tab w:val="left" w:pos="420"/>
          <w:tab w:val="right" w:pos="9638"/>
        </w:tabs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 jerseys have been delivered and </w:t>
      </w:r>
      <w:r w:rsidR="00604AF8">
        <w:rPr>
          <w:sz w:val="24"/>
          <w:szCs w:val="24"/>
        </w:rPr>
        <w:t xml:space="preserve">47 </w:t>
      </w:r>
      <w:r>
        <w:rPr>
          <w:sz w:val="24"/>
          <w:szCs w:val="24"/>
        </w:rPr>
        <w:t xml:space="preserve">have been delivered or are awaiting collection. </w:t>
      </w:r>
    </w:p>
    <w:p w14:paraId="079F6943" w14:textId="7E9F9C56" w:rsidR="00984917" w:rsidRPr="00604AF8" w:rsidRDefault="00636547" w:rsidP="00604AF8">
      <w:pPr>
        <w:pStyle w:val="ListParagraph"/>
        <w:numPr>
          <w:ilvl w:val="0"/>
          <w:numId w:val="9"/>
        </w:numPr>
        <w:tabs>
          <w:tab w:val="left" w:pos="420"/>
          <w:tab w:val="right" w:pos="9638"/>
        </w:tabs>
        <w:ind w:left="1134" w:hanging="283"/>
        <w:jc w:val="both"/>
        <w:rPr>
          <w:sz w:val="24"/>
          <w:szCs w:val="24"/>
        </w:rPr>
      </w:pPr>
      <w:r w:rsidRPr="00636547">
        <w:rPr>
          <w:b/>
          <w:bCs/>
          <w:sz w:val="24"/>
          <w:szCs w:val="24"/>
        </w:rPr>
        <w:t>Bob</w:t>
      </w:r>
      <w:r>
        <w:rPr>
          <w:sz w:val="24"/>
          <w:szCs w:val="24"/>
        </w:rPr>
        <w:t xml:space="preserve"> suggested that a further order for 25 jerseys should be made to allow for some necessary exchanges</w:t>
      </w:r>
      <w:r w:rsidR="00FD75E0">
        <w:rPr>
          <w:sz w:val="24"/>
          <w:szCs w:val="24"/>
        </w:rPr>
        <w:t>, to satisfy known potential orders</w:t>
      </w:r>
      <w:r>
        <w:rPr>
          <w:sz w:val="24"/>
          <w:szCs w:val="24"/>
        </w:rPr>
        <w:t xml:space="preserve"> and provide </w:t>
      </w:r>
      <w:r w:rsidR="004B6491">
        <w:rPr>
          <w:sz w:val="24"/>
          <w:szCs w:val="24"/>
        </w:rPr>
        <w:t>some additional stock, see budget section 3 above.</w:t>
      </w:r>
    </w:p>
    <w:p w14:paraId="39BD0A24" w14:textId="77777777" w:rsidR="007E1B94" w:rsidRPr="007E1B94" w:rsidRDefault="007E1B94" w:rsidP="007E1B94">
      <w:pPr>
        <w:pStyle w:val="ListParagraph"/>
        <w:tabs>
          <w:tab w:val="left" w:pos="420"/>
          <w:tab w:val="right" w:pos="9638"/>
        </w:tabs>
        <w:spacing w:after="0" w:line="240" w:lineRule="auto"/>
        <w:ind w:left="1134"/>
        <w:jc w:val="both"/>
        <w:rPr>
          <w:sz w:val="24"/>
          <w:szCs w:val="24"/>
        </w:rPr>
      </w:pPr>
    </w:p>
    <w:p w14:paraId="663A0C2C" w14:textId="21F45C64" w:rsidR="00984917" w:rsidRPr="00B42BD5" w:rsidRDefault="00984917" w:rsidP="00984917">
      <w:pPr>
        <w:pStyle w:val="ListParagraph"/>
        <w:numPr>
          <w:ilvl w:val="0"/>
          <w:numId w:val="8"/>
        </w:numPr>
        <w:tabs>
          <w:tab w:val="left" w:pos="420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Web </w:t>
      </w:r>
      <w:r w:rsidR="004B6491">
        <w:rPr>
          <w:sz w:val="24"/>
          <w:szCs w:val="24"/>
          <w:u w:val="single"/>
        </w:rPr>
        <w:t>and management of Centenary Events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 w:rsidRPr="00984917">
        <w:rPr>
          <w:b/>
          <w:bCs/>
          <w:sz w:val="24"/>
          <w:szCs w:val="24"/>
        </w:rPr>
        <w:t>Alan</w:t>
      </w:r>
    </w:p>
    <w:p w14:paraId="750EEEF8" w14:textId="19E3B13C" w:rsidR="007E1B94" w:rsidRDefault="00604AF8" w:rsidP="007E1B94">
      <w:pPr>
        <w:pStyle w:val="ListParagraph"/>
        <w:numPr>
          <w:ilvl w:val="0"/>
          <w:numId w:val="10"/>
        </w:numPr>
        <w:tabs>
          <w:tab w:val="left" w:pos="420"/>
          <w:tab w:val="right" w:pos="9638"/>
        </w:tabs>
        <w:jc w:val="both"/>
        <w:rPr>
          <w:sz w:val="24"/>
          <w:szCs w:val="24"/>
        </w:rPr>
      </w:pPr>
      <w:r w:rsidRPr="004B6491">
        <w:rPr>
          <w:sz w:val="24"/>
          <w:szCs w:val="24"/>
        </w:rPr>
        <w:t xml:space="preserve">Keith </w:t>
      </w:r>
      <w:r w:rsidR="008141EC" w:rsidRPr="004B6491">
        <w:rPr>
          <w:sz w:val="24"/>
          <w:szCs w:val="24"/>
        </w:rPr>
        <w:t xml:space="preserve">is </w:t>
      </w:r>
      <w:r w:rsidR="004B6491" w:rsidRPr="004B6491">
        <w:rPr>
          <w:sz w:val="24"/>
          <w:szCs w:val="24"/>
        </w:rPr>
        <w:t>unable to open a new bank account, or to convert our present building society account to internet banking because of “Covid” and bureaucracy. The B/S will give him transaction information over the phone but a visit to the branch will be necessary whenever he needs to make payments.</w:t>
      </w:r>
    </w:p>
    <w:p w14:paraId="4F131054" w14:textId="7F1B6AD0" w:rsidR="00E829C8" w:rsidRDefault="00E829C8" w:rsidP="007E1B94">
      <w:pPr>
        <w:pStyle w:val="ListParagraph"/>
        <w:numPr>
          <w:ilvl w:val="0"/>
          <w:numId w:val="10"/>
        </w:numPr>
        <w:tabs>
          <w:tab w:val="left" w:pos="420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Alan has produced a document describing how we should launch our Centenary to make an impact, stressing that this is a big event for us.</w:t>
      </w:r>
    </w:p>
    <w:p w14:paraId="56999608" w14:textId="77777777" w:rsidR="004B6491" w:rsidRPr="004B6491" w:rsidRDefault="004B6491" w:rsidP="004B6491">
      <w:pPr>
        <w:pStyle w:val="ListParagraph"/>
        <w:tabs>
          <w:tab w:val="left" w:pos="420"/>
          <w:tab w:val="right" w:pos="9638"/>
        </w:tabs>
        <w:ind w:left="1080"/>
        <w:jc w:val="both"/>
        <w:rPr>
          <w:sz w:val="24"/>
          <w:szCs w:val="24"/>
        </w:rPr>
      </w:pPr>
    </w:p>
    <w:p w14:paraId="06B3EA3C" w14:textId="7C2630DD" w:rsidR="00006D10" w:rsidRPr="00006D10" w:rsidRDefault="00635FFF" w:rsidP="00A25F21">
      <w:pPr>
        <w:pStyle w:val="ListParagraph"/>
        <w:numPr>
          <w:ilvl w:val="0"/>
          <w:numId w:val="11"/>
        </w:numPr>
        <w:tabs>
          <w:tab w:val="left" w:pos="420"/>
          <w:tab w:val="right" w:pos="9638"/>
        </w:tabs>
        <w:jc w:val="both"/>
        <w:rPr>
          <w:sz w:val="24"/>
          <w:szCs w:val="24"/>
        </w:rPr>
      </w:pPr>
      <w:r w:rsidRPr="009A6D8E">
        <w:rPr>
          <w:sz w:val="24"/>
          <w:szCs w:val="24"/>
          <w:u w:val="single"/>
        </w:rPr>
        <w:t>Flower borders – Grey Friars’ Green</w:t>
      </w:r>
      <w:r w:rsidR="009A6D8E" w:rsidRPr="00006D10">
        <w:rPr>
          <w:sz w:val="24"/>
          <w:szCs w:val="24"/>
        </w:rPr>
        <w:t xml:space="preserve"> </w:t>
      </w:r>
      <w:r w:rsidR="00006D10">
        <w:rPr>
          <w:sz w:val="24"/>
          <w:szCs w:val="24"/>
        </w:rPr>
        <w:tab/>
      </w:r>
      <w:r w:rsidR="00A87286" w:rsidRPr="00006D10">
        <w:rPr>
          <w:b/>
          <w:bCs/>
          <w:sz w:val="24"/>
          <w:szCs w:val="24"/>
        </w:rPr>
        <w:t>Bob/Dave</w:t>
      </w:r>
    </w:p>
    <w:p w14:paraId="6C1A08AF" w14:textId="32CA6D2B" w:rsidR="00006D10" w:rsidRPr="008141EC" w:rsidRDefault="008141EC" w:rsidP="007E1B94">
      <w:pPr>
        <w:pStyle w:val="ListParagraph"/>
        <w:numPr>
          <w:ilvl w:val="0"/>
          <w:numId w:val="12"/>
        </w:numPr>
        <w:tabs>
          <w:tab w:val="left" w:pos="420"/>
          <w:tab w:val="right" w:pos="9638"/>
        </w:tabs>
        <w:ind w:left="1134" w:hanging="425"/>
        <w:jc w:val="both"/>
        <w:rPr>
          <w:sz w:val="24"/>
          <w:szCs w:val="24"/>
        </w:rPr>
      </w:pPr>
      <w:r w:rsidRPr="008141EC">
        <w:rPr>
          <w:sz w:val="24"/>
          <w:szCs w:val="24"/>
        </w:rPr>
        <w:t>No further news, but Bob will keep in contact with</w:t>
      </w:r>
      <w:r w:rsidR="00006D10" w:rsidRPr="008141EC">
        <w:rPr>
          <w:sz w:val="24"/>
          <w:szCs w:val="24"/>
        </w:rPr>
        <w:t xml:space="preserve"> Dan Powell and Fletcher Brewer </w:t>
      </w:r>
      <w:r>
        <w:rPr>
          <w:sz w:val="24"/>
          <w:szCs w:val="24"/>
        </w:rPr>
        <w:t>to ensure the project does not lapse</w:t>
      </w:r>
      <w:r w:rsidR="00006D10" w:rsidRPr="008141EC">
        <w:rPr>
          <w:sz w:val="24"/>
          <w:szCs w:val="24"/>
        </w:rPr>
        <w:t xml:space="preserve">. </w:t>
      </w:r>
    </w:p>
    <w:p w14:paraId="20DE4F9E" w14:textId="77777777" w:rsidR="007E1B94" w:rsidRPr="007E1B94" w:rsidRDefault="007E1B94" w:rsidP="007E1B94">
      <w:pPr>
        <w:pStyle w:val="ListParagraph"/>
        <w:tabs>
          <w:tab w:val="left" w:pos="420"/>
          <w:tab w:val="right" w:pos="9638"/>
        </w:tabs>
        <w:ind w:left="1134"/>
        <w:jc w:val="both"/>
        <w:rPr>
          <w:sz w:val="24"/>
          <w:szCs w:val="24"/>
        </w:rPr>
      </w:pPr>
    </w:p>
    <w:p w14:paraId="406CC88D" w14:textId="77777777" w:rsidR="007E1B94" w:rsidRDefault="00E61578" w:rsidP="007E1B94">
      <w:pPr>
        <w:pStyle w:val="ListParagraph"/>
        <w:numPr>
          <w:ilvl w:val="0"/>
          <w:numId w:val="11"/>
        </w:numPr>
        <w:tabs>
          <w:tab w:val="left" w:pos="420"/>
          <w:tab w:val="right" w:pos="9638"/>
        </w:tabs>
        <w:ind w:left="1134" w:hanging="1134"/>
        <w:jc w:val="both"/>
        <w:rPr>
          <w:sz w:val="24"/>
          <w:szCs w:val="24"/>
        </w:rPr>
      </w:pPr>
      <w:r w:rsidRPr="00CC33BD">
        <w:rPr>
          <w:sz w:val="24"/>
          <w:szCs w:val="24"/>
          <w:u w:val="single"/>
        </w:rPr>
        <w:t>Communications</w:t>
      </w:r>
      <w:r w:rsidR="00B2074F" w:rsidRPr="00CC33BD">
        <w:rPr>
          <w:sz w:val="24"/>
          <w:szCs w:val="24"/>
          <w:u w:val="single"/>
        </w:rPr>
        <w:t xml:space="preserve"> – Press, Radio, Television</w:t>
      </w:r>
    </w:p>
    <w:p w14:paraId="6F5B09D5" w14:textId="471B6667" w:rsidR="004B6491" w:rsidRDefault="007E1B94" w:rsidP="008141EC">
      <w:pPr>
        <w:pStyle w:val="ListParagraph"/>
        <w:numPr>
          <w:ilvl w:val="0"/>
          <w:numId w:val="13"/>
        </w:numPr>
        <w:tabs>
          <w:tab w:val="left" w:pos="420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Vicky </w:t>
      </w:r>
      <w:r w:rsidR="004B6491">
        <w:rPr>
          <w:sz w:val="24"/>
          <w:szCs w:val="24"/>
        </w:rPr>
        <w:t xml:space="preserve">did </w:t>
      </w:r>
      <w:r w:rsidR="00E829C8">
        <w:rPr>
          <w:sz w:val="24"/>
          <w:szCs w:val="24"/>
        </w:rPr>
        <w:t>an exceptionally good</w:t>
      </w:r>
      <w:r w:rsidR="004B6491">
        <w:rPr>
          <w:sz w:val="24"/>
          <w:szCs w:val="24"/>
        </w:rPr>
        <w:t xml:space="preserve"> interview on Radio C&amp;W on 10</w:t>
      </w:r>
      <w:r w:rsidR="004B6491" w:rsidRPr="004B6491">
        <w:rPr>
          <w:sz w:val="24"/>
          <w:szCs w:val="24"/>
          <w:vertAlign w:val="superscript"/>
        </w:rPr>
        <w:t>th</w:t>
      </w:r>
      <w:r w:rsidR="004B6491">
        <w:rPr>
          <w:sz w:val="24"/>
          <w:szCs w:val="24"/>
        </w:rPr>
        <w:t xml:space="preserve"> August.</w:t>
      </w:r>
    </w:p>
    <w:p w14:paraId="1978EBBE" w14:textId="299648EE" w:rsidR="008141EC" w:rsidRDefault="004B6491" w:rsidP="008141EC">
      <w:pPr>
        <w:pStyle w:val="ListParagraph"/>
        <w:numPr>
          <w:ilvl w:val="0"/>
          <w:numId w:val="13"/>
        </w:numPr>
        <w:tabs>
          <w:tab w:val="left" w:pos="420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Vicky will be interviewed on the BBC Breakfast programme on 3</w:t>
      </w:r>
      <w:r w:rsidRPr="004B649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September.</w:t>
      </w:r>
    </w:p>
    <w:p w14:paraId="100C5B58" w14:textId="1A17ADF2" w:rsidR="00E61578" w:rsidRPr="005B474B" w:rsidRDefault="00C12DAA" w:rsidP="008141EC">
      <w:pPr>
        <w:pStyle w:val="ListParagraph"/>
        <w:tabs>
          <w:tab w:val="left" w:pos="420"/>
          <w:tab w:val="right" w:pos="9638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EDA4F0" w14:textId="77777777" w:rsidR="00635FFF" w:rsidRPr="00CC33BD" w:rsidRDefault="00635FFF" w:rsidP="007E1B94">
      <w:pPr>
        <w:pStyle w:val="ListParagraph"/>
        <w:numPr>
          <w:ilvl w:val="0"/>
          <w:numId w:val="11"/>
        </w:numPr>
        <w:tabs>
          <w:tab w:val="left" w:pos="420"/>
          <w:tab w:val="right" w:pos="9638"/>
        </w:tabs>
        <w:jc w:val="both"/>
        <w:rPr>
          <w:sz w:val="24"/>
          <w:szCs w:val="24"/>
          <w:u w:val="single"/>
        </w:rPr>
      </w:pPr>
      <w:r w:rsidRPr="00CC33BD">
        <w:rPr>
          <w:sz w:val="24"/>
          <w:szCs w:val="24"/>
          <w:u w:val="single"/>
        </w:rPr>
        <w:t>Triple Centenary Day – Sunday 16</w:t>
      </w:r>
      <w:r w:rsidRPr="00CC33BD">
        <w:rPr>
          <w:sz w:val="24"/>
          <w:szCs w:val="24"/>
          <w:u w:val="single"/>
          <w:vertAlign w:val="superscript"/>
        </w:rPr>
        <w:t>th</w:t>
      </w:r>
      <w:r w:rsidRPr="00CC33BD">
        <w:rPr>
          <w:sz w:val="24"/>
          <w:szCs w:val="24"/>
          <w:u w:val="single"/>
        </w:rPr>
        <w:t xml:space="preserve"> May</w:t>
      </w:r>
    </w:p>
    <w:p w14:paraId="77C70389" w14:textId="77777777" w:rsidR="002237F5" w:rsidRDefault="00635FFF" w:rsidP="00997C8E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1134" w:hanging="567"/>
        <w:jc w:val="both"/>
        <w:rPr>
          <w:sz w:val="24"/>
          <w:szCs w:val="24"/>
        </w:rPr>
      </w:pPr>
      <w:r w:rsidRPr="005B474B">
        <w:rPr>
          <w:sz w:val="24"/>
          <w:szCs w:val="24"/>
        </w:rPr>
        <w:t>Memorial Park</w:t>
      </w:r>
    </w:p>
    <w:p w14:paraId="26208292" w14:textId="2E3B7F54" w:rsidR="00730D7D" w:rsidRPr="00730D7D" w:rsidRDefault="00730D7D" w:rsidP="00997C8E">
      <w:pPr>
        <w:pStyle w:val="ListParagraph"/>
        <w:numPr>
          <w:ilvl w:val="0"/>
          <w:numId w:val="19"/>
        </w:numPr>
        <w:tabs>
          <w:tab w:val="right" w:pos="9638"/>
        </w:tabs>
        <w:ind w:left="1560" w:hanging="284"/>
        <w:jc w:val="both"/>
        <w:rPr>
          <w:sz w:val="24"/>
          <w:szCs w:val="24"/>
        </w:rPr>
      </w:pPr>
      <w:r w:rsidRPr="00730D7D">
        <w:rPr>
          <w:sz w:val="24"/>
          <w:szCs w:val="24"/>
        </w:rPr>
        <w:t>All in hand</w:t>
      </w:r>
      <w:r>
        <w:rPr>
          <w:sz w:val="24"/>
          <w:szCs w:val="24"/>
        </w:rPr>
        <w:t xml:space="preserve"> – Vicky and Dave have had a meeting with The Friends of the Park.</w:t>
      </w:r>
      <w:r w:rsidR="00565B8F">
        <w:rPr>
          <w:sz w:val="24"/>
          <w:szCs w:val="24"/>
        </w:rPr>
        <w:t xml:space="preserve"> </w:t>
      </w:r>
    </w:p>
    <w:p w14:paraId="528FF457" w14:textId="77777777" w:rsidR="00066442" w:rsidRDefault="00066442" w:rsidP="00997C8E">
      <w:pPr>
        <w:pStyle w:val="ListParagraph"/>
        <w:tabs>
          <w:tab w:val="left" w:pos="993"/>
          <w:tab w:val="right" w:pos="9638"/>
        </w:tabs>
        <w:ind w:left="1134" w:hanging="567"/>
        <w:jc w:val="both"/>
        <w:rPr>
          <w:sz w:val="24"/>
          <w:szCs w:val="24"/>
        </w:rPr>
      </w:pPr>
    </w:p>
    <w:p w14:paraId="17DB9FBC" w14:textId="77777777" w:rsidR="002237F5" w:rsidRDefault="00635FFF" w:rsidP="00997C8E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1134" w:hanging="567"/>
        <w:jc w:val="both"/>
        <w:rPr>
          <w:sz w:val="24"/>
          <w:szCs w:val="24"/>
        </w:rPr>
      </w:pPr>
      <w:r w:rsidRPr="00066442">
        <w:rPr>
          <w:sz w:val="24"/>
          <w:szCs w:val="24"/>
        </w:rPr>
        <w:t>Ride to Meriden</w:t>
      </w:r>
    </w:p>
    <w:p w14:paraId="44EAFD9C" w14:textId="29091D83" w:rsidR="00F335C8" w:rsidRDefault="00A46AD2" w:rsidP="00997C8E">
      <w:pPr>
        <w:pStyle w:val="ListParagraph"/>
        <w:numPr>
          <w:ilvl w:val="0"/>
          <w:numId w:val="20"/>
        </w:numPr>
        <w:tabs>
          <w:tab w:val="left" w:pos="1560"/>
          <w:tab w:val="right" w:pos="9638"/>
        </w:tabs>
        <w:ind w:left="1560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George </w:t>
      </w:r>
      <w:r w:rsidR="00730D7D">
        <w:rPr>
          <w:sz w:val="24"/>
          <w:szCs w:val="24"/>
        </w:rPr>
        <w:t>to be asked for his routes from Memorial Park to Meriden and from Meriden to Fillongley in time for the next meeting.</w:t>
      </w:r>
    </w:p>
    <w:p w14:paraId="0CC2187E" w14:textId="77777777" w:rsidR="002237F5" w:rsidRDefault="00635FFF" w:rsidP="00997C8E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1134" w:hanging="567"/>
        <w:jc w:val="both"/>
        <w:rPr>
          <w:sz w:val="24"/>
          <w:szCs w:val="24"/>
        </w:rPr>
      </w:pPr>
      <w:r w:rsidRPr="005B474B">
        <w:rPr>
          <w:sz w:val="24"/>
          <w:szCs w:val="24"/>
        </w:rPr>
        <w:t>Meriden Service</w:t>
      </w:r>
    </w:p>
    <w:p w14:paraId="508D9EAB" w14:textId="7817DE5C" w:rsidR="003B57E1" w:rsidRDefault="00635FFF" w:rsidP="00997C8E">
      <w:pPr>
        <w:pStyle w:val="ListParagraph"/>
        <w:numPr>
          <w:ilvl w:val="0"/>
          <w:numId w:val="20"/>
        </w:numPr>
        <w:tabs>
          <w:tab w:val="right" w:pos="9638"/>
        </w:tabs>
        <w:ind w:left="1560" w:hanging="284"/>
        <w:jc w:val="both"/>
        <w:rPr>
          <w:sz w:val="24"/>
          <w:szCs w:val="24"/>
        </w:rPr>
      </w:pPr>
      <w:r w:rsidRPr="00066442">
        <w:rPr>
          <w:b/>
          <w:bCs/>
          <w:sz w:val="24"/>
          <w:szCs w:val="24"/>
        </w:rPr>
        <w:t>Dave</w:t>
      </w:r>
      <w:r w:rsidR="00066442">
        <w:rPr>
          <w:sz w:val="24"/>
          <w:szCs w:val="24"/>
        </w:rPr>
        <w:t xml:space="preserve"> </w:t>
      </w:r>
      <w:r w:rsidR="002857DD">
        <w:rPr>
          <w:sz w:val="24"/>
          <w:szCs w:val="24"/>
        </w:rPr>
        <w:t>is working with the vicar to ensure everything is set up.</w:t>
      </w:r>
    </w:p>
    <w:p w14:paraId="3474DEB2" w14:textId="77777777" w:rsidR="002237F5" w:rsidRDefault="00635FFF" w:rsidP="00997C8E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1134" w:hanging="567"/>
        <w:jc w:val="both"/>
        <w:rPr>
          <w:sz w:val="24"/>
          <w:szCs w:val="24"/>
        </w:rPr>
      </w:pPr>
      <w:r w:rsidRPr="002857DD">
        <w:rPr>
          <w:sz w:val="24"/>
          <w:szCs w:val="24"/>
        </w:rPr>
        <w:t>Ride to Fillongley</w:t>
      </w:r>
    </w:p>
    <w:p w14:paraId="77925CEB" w14:textId="4DC88B7B" w:rsidR="00D0389A" w:rsidRPr="00730D7D" w:rsidRDefault="00730D7D" w:rsidP="00997C8E">
      <w:pPr>
        <w:pStyle w:val="ListParagraph"/>
        <w:numPr>
          <w:ilvl w:val="0"/>
          <w:numId w:val="20"/>
        </w:numPr>
        <w:tabs>
          <w:tab w:val="right" w:pos="9638"/>
        </w:tabs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See 9.2</w:t>
      </w:r>
      <w:r w:rsidR="002857DD" w:rsidRPr="002857DD">
        <w:rPr>
          <w:sz w:val="24"/>
          <w:szCs w:val="24"/>
        </w:rPr>
        <w:t>.</w:t>
      </w:r>
    </w:p>
    <w:p w14:paraId="73ADA35D" w14:textId="5DE0133E" w:rsidR="00B019F9" w:rsidRDefault="00A46AD2" w:rsidP="00997C8E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Special</w:t>
      </w:r>
      <w:r w:rsidR="00635FFF" w:rsidRPr="005B474B">
        <w:rPr>
          <w:sz w:val="24"/>
          <w:szCs w:val="24"/>
        </w:rPr>
        <w:t xml:space="preserve"> Barbeque</w:t>
      </w:r>
    </w:p>
    <w:p w14:paraId="44301CA2" w14:textId="1E48004D" w:rsidR="002857DD" w:rsidRDefault="00730D7D" w:rsidP="00997C8E">
      <w:pPr>
        <w:pStyle w:val="ListParagraph"/>
        <w:numPr>
          <w:ilvl w:val="0"/>
          <w:numId w:val="21"/>
        </w:numPr>
        <w:tabs>
          <w:tab w:val="right" w:pos="9638"/>
        </w:tabs>
        <w:ind w:left="1560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Pip </w:t>
      </w:r>
      <w:r>
        <w:rPr>
          <w:sz w:val="24"/>
          <w:szCs w:val="24"/>
        </w:rPr>
        <w:t>has a cake baker contact who has quoted £80 - £100 for a decorated cake big enough for 75 people</w:t>
      </w:r>
      <w:r w:rsidR="002857DD">
        <w:rPr>
          <w:sz w:val="24"/>
          <w:szCs w:val="24"/>
        </w:rPr>
        <w:t>.</w:t>
      </w:r>
    </w:p>
    <w:p w14:paraId="01D9EC7D" w14:textId="0B7EFC28" w:rsidR="00B019F9" w:rsidRDefault="00730D7D" w:rsidP="00997C8E">
      <w:pPr>
        <w:pStyle w:val="ListParagraph"/>
        <w:numPr>
          <w:ilvl w:val="0"/>
          <w:numId w:val="21"/>
        </w:numPr>
        <w:tabs>
          <w:tab w:val="right" w:pos="9638"/>
        </w:tabs>
        <w:ind w:left="1560" w:hanging="284"/>
        <w:jc w:val="both"/>
        <w:rPr>
          <w:sz w:val="24"/>
          <w:szCs w:val="24"/>
        </w:rPr>
      </w:pPr>
      <w:r w:rsidRPr="00730D7D">
        <w:rPr>
          <w:b/>
          <w:bCs/>
          <w:sz w:val="24"/>
          <w:szCs w:val="24"/>
        </w:rPr>
        <w:t>Mike</w:t>
      </w:r>
      <w:r>
        <w:rPr>
          <w:sz w:val="24"/>
          <w:szCs w:val="24"/>
        </w:rPr>
        <w:t xml:space="preserve"> thinks £40-£50 would be enough for a sponge cake</w:t>
      </w:r>
      <w:r w:rsidR="00E322EA">
        <w:rPr>
          <w:sz w:val="24"/>
          <w:szCs w:val="24"/>
        </w:rPr>
        <w:t>, but not sure if this would include decoration</w:t>
      </w:r>
      <w:r w:rsidR="00B019F9">
        <w:rPr>
          <w:sz w:val="24"/>
          <w:szCs w:val="24"/>
        </w:rPr>
        <w:t>.</w:t>
      </w:r>
    </w:p>
    <w:p w14:paraId="5E580F02" w14:textId="1721CFF7" w:rsidR="0073069C" w:rsidRPr="0073069C" w:rsidRDefault="0073069C" w:rsidP="00997C8E">
      <w:pPr>
        <w:pStyle w:val="ListParagraph"/>
        <w:numPr>
          <w:ilvl w:val="0"/>
          <w:numId w:val="21"/>
        </w:numPr>
        <w:tabs>
          <w:tab w:val="right" w:pos="9638"/>
        </w:tabs>
        <w:ind w:left="1560" w:hanging="284"/>
        <w:jc w:val="both"/>
        <w:rPr>
          <w:sz w:val="24"/>
          <w:szCs w:val="24"/>
        </w:rPr>
      </w:pPr>
      <w:r w:rsidRPr="0073069C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E322EA">
        <w:rPr>
          <w:sz w:val="24"/>
          <w:szCs w:val="24"/>
        </w:rPr>
        <w:t>cost of the cake is to be paid from Club Accounts (advertising surplus) and not be an extra cost on the BBQ ticket price.</w:t>
      </w:r>
    </w:p>
    <w:p w14:paraId="449F0BA4" w14:textId="77777777" w:rsidR="00EC1E34" w:rsidRPr="005B474B" w:rsidRDefault="00EC1E34" w:rsidP="00B824ED">
      <w:pPr>
        <w:pStyle w:val="ListParagraph"/>
        <w:tabs>
          <w:tab w:val="left" w:pos="993"/>
          <w:tab w:val="right" w:pos="9638"/>
        </w:tabs>
        <w:ind w:left="2127"/>
        <w:jc w:val="both"/>
        <w:rPr>
          <w:sz w:val="24"/>
          <w:szCs w:val="24"/>
        </w:rPr>
      </w:pPr>
    </w:p>
    <w:p w14:paraId="27E362A7" w14:textId="594C641A" w:rsidR="002857DD" w:rsidRDefault="004D5907" w:rsidP="007E1B94">
      <w:pPr>
        <w:pStyle w:val="ListParagraph"/>
        <w:numPr>
          <w:ilvl w:val="0"/>
          <w:numId w:val="11"/>
        </w:numPr>
        <w:tabs>
          <w:tab w:val="left" w:pos="426"/>
          <w:tab w:val="right" w:pos="9638"/>
        </w:tabs>
        <w:ind w:left="1134" w:hanging="1134"/>
        <w:jc w:val="both"/>
        <w:rPr>
          <w:sz w:val="24"/>
          <w:szCs w:val="24"/>
        </w:rPr>
      </w:pPr>
      <w:r w:rsidRPr="009B31B3">
        <w:rPr>
          <w:sz w:val="24"/>
          <w:szCs w:val="24"/>
          <w:u w:val="single"/>
        </w:rPr>
        <w:t>Celebration Dinner</w:t>
      </w:r>
      <w:r w:rsidR="002857DD">
        <w:rPr>
          <w:sz w:val="24"/>
          <w:szCs w:val="24"/>
          <w:u w:val="single"/>
        </w:rPr>
        <w:t xml:space="preserve"> </w:t>
      </w:r>
      <w:r w:rsidRPr="009B31B3">
        <w:rPr>
          <w:sz w:val="24"/>
          <w:szCs w:val="24"/>
          <w:u w:val="single"/>
        </w:rPr>
        <w:t>– Friday 1</w:t>
      </w:r>
      <w:r w:rsidRPr="009B31B3">
        <w:rPr>
          <w:sz w:val="24"/>
          <w:szCs w:val="24"/>
          <w:u w:val="single"/>
          <w:vertAlign w:val="superscript"/>
        </w:rPr>
        <w:t>st</w:t>
      </w:r>
      <w:r w:rsidRPr="009B31B3">
        <w:rPr>
          <w:sz w:val="24"/>
          <w:szCs w:val="24"/>
          <w:u w:val="single"/>
        </w:rPr>
        <w:t xml:space="preserve"> October</w:t>
      </w:r>
      <w:r w:rsidR="009B31B3" w:rsidRPr="002857DD">
        <w:rPr>
          <w:sz w:val="24"/>
          <w:szCs w:val="24"/>
        </w:rPr>
        <w:t xml:space="preserve"> </w:t>
      </w:r>
      <w:r w:rsidR="002857DD">
        <w:rPr>
          <w:sz w:val="24"/>
          <w:szCs w:val="24"/>
        </w:rPr>
        <w:tab/>
      </w:r>
      <w:r w:rsidRPr="002857DD">
        <w:rPr>
          <w:b/>
          <w:bCs/>
          <w:sz w:val="24"/>
          <w:szCs w:val="24"/>
        </w:rPr>
        <w:t>Mike</w:t>
      </w:r>
    </w:p>
    <w:p w14:paraId="45FB0818" w14:textId="3CD28B79" w:rsidR="009B31B3" w:rsidRDefault="00E322EA" w:rsidP="0073069C">
      <w:pPr>
        <w:pStyle w:val="ListParagraph"/>
        <w:numPr>
          <w:ilvl w:val="0"/>
          <w:numId w:val="14"/>
        </w:numPr>
        <w:tabs>
          <w:tab w:val="left" w:pos="426"/>
          <w:tab w:val="right" w:pos="9638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further information on a </w:t>
      </w:r>
      <w:r w:rsidR="0073069C">
        <w:rPr>
          <w:sz w:val="24"/>
          <w:szCs w:val="24"/>
        </w:rPr>
        <w:t>guest speaker.</w:t>
      </w:r>
    </w:p>
    <w:p w14:paraId="0982B849" w14:textId="77777777" w:rsidR="00641D01" w:rsidRPr="005B474B" w:rsidRDefault="00641D01" w:rsidP="00641D01">
      <w:pPr>
        <w:pStyle w:val="ListParagraph"/>
        <w:tabs>
          <w:tab w:val="left" w:pos="426"/>
          <w:tab w:val="right" w:pos="9638"/>
        </w:tabs>
        <w:ind w:left="993"/>
        <w:jc w:val="both"/>
        <w:rPr>
          <w:sz w:val="24"/>
          <w:szCs w:val="24"/>
        </w:rPr>
      </w:pPr>
    </w:p>
    <w:p w14:paraId="20E9AD72" w14:textId="77777777" w:rsidR="004D5907" w:rsidRPr="009B31B3" w:rsidRDefault="004D5907" w:rsidP="007E1B94">
      <w:pPr>
        <w:pStyle w:val="ListParagraph"/>
        <w:numPr>
          <w:ilvl w:val="0"/>
          <w:numId w:val="11"/>
        </w:numPr>
        <w:tabs>
          <w:tab w:val="left" w:pos="426"/>
          <w:tab w:val="right" w:pos="9638"/>
        </w:tabs>
        <w:jc w:val="both"/>
        <w:rPr>
          <w:sz w:val="24"/>
          <w:szCs w:val="24"/>
          <w:u w:val="single"/>
        </w:rPr>
      </w:pPr>
      <w:r w:rsidRPr="009B31B3">
        <w:rPr>
          <w:sz w:val="24"/>
          <w:szCs w:val="24"/>
          <w:u w:val="single"/>
        </w:rPr>
        <w:t>Displays</w:t>
      </w:r>
    </w:p>
    <w:p w14:paraId="580D9B42" w14:textId="1CC72C1C" w:rsidR="004D5907" w:rsidRPr="005B474B" w:rsidRDefault="00E322EA" w:rsidP="007E1B94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1134" w:hanging="774"/>
        <w:jc w:val="both"/>
        <w:rPr>
          <w:sz w:val="24"/>
          <w:szCs w:val="24"/>
        </w:rPr>
      </w:pPr>
      <w:r>
        <w:rPr>
          <w:sz w:val="24"/>
          <w:szCs w:val="24"/>
        </w:rPr>
        <w:t>Transport Museum</w:t>
      </w:r>
    </w:p>
    <w:p w14:paraId="0EDB1CD8" w14:textId="7A241D4C" w:rsidR="00E322EA" w:rsidRDefault="00CB56A3" w:rsidP="00E56512">
      <w:pPr>
        <w:pStyle w:val="ListParagraph"/>
        <w:numPr>
          <w:ilvl w:val="2"/>
          <w:numId w:val="11"/>
        </w:numPr>
        <w:tabs>
          <w:tab w:val="left" w:pos="1843"/>
          <w:tab w:val="right" w:pos="9638"/>
        </w:tabs>
        <w:ind w:left="1276" w:hanging="283"/>
        <w:jc w:val="both"/>
        <w:rPr>
          <w:sz w:val="24"/>
          <w:szCs w:val="24"/>
        </w:rPr>
      </w:pPr>
      <w:r w:rsidRPr="00BB4061">
        <w:rPr>
          <w:b/>
          <w:bCs/>
          <w:sz w:val="24"/>
          <w:szCs w:val="24"/>
        </w:rPr>
        <w:t>Vicky</w:t>
      </w:r>
      <w:r w:rsidR="00E322EA">
        <w:rPr>
          <w:b/>
          <w:bCs/>
          <w:sz w:val="24"/>
          <w:szCs w:val="24"/>
        </w:rPr>
        <w:t xml:space="preserve">, Mike, and Bob </w:t>
      </w:r>
      <w:r w:rsidR="00E322EA">
        <w:rPr>
          <w:sz w:val="24"/>
          <w:szCs w:val="24"/>
        </w:rPr>
        <w:t>attended a Zoom meeting with Ben Coley of the Transport Museum on 24</w:t>
      </w:r>
      <w:r w:rsidR="00E322EA" w:rsidRPr="00E322EA">
        <w:rPr>
          <w:sz w:val="24"/>
          <w:szCs w:val="24"/>
          <w:vertAlign w:val="superscript"/>
        </w:rPr>
        <w:t>th</w:t>
      </w:r>
      <w:r w:rsidR="00E322EA">
        <w:rPr>
          <w:sz w:val="24"/>
          <w:szCs w:val="24"/>
        </w:rPr>
        <w:t xml:space="preserve"> August.</w:t>
      </w:r>
    </w:p>
    <w:p w14:paraId="0556C27B" w14:textId="3694BFAC" w:rsidR="00DE59F7" w:rsidRDefault="00BB4061" w:rsidP="00E56512">
      <w:pPr>
        <w:pStyle w:val="ListParagraph"/>
        <w:numPr>
          <w:ilvl w:val="2"/>
          <w:numId w:val="11"/>
        </w:numPr>
        <w:tabs>
          <w:tab w:val="left" w:pos="1843"/>
          <w:tab w:val="right" w:pos="9638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22EA">
        <w:rPr>
          <w:sz w:val="24"/>
          <w:szCs w:val="24"/>
        </w:rPr>
        <w:t xml:space="preserve">The Transport Museum are now </w:t>
      </w:r>
      <w:r w:rsidR="00925B3D">
        <w:rPr>
          <w:sz w:val="24"/>
          <w:szCs w:val="24"/>
        </w:rPr>
        <w:t>planning</w:t>
      </w:r>
      <w:r w:rsidR="00E322EA">
        <w:rPr>
          <w:sz w:val="24"/>
          <w:szCs w:val="24"/>
        </w:rPr>
        <w:t xml:space="preserve"> to put on an interactive display from January </w:t>
      </w:r>
      <w:r w:rsidR="007C227C">
        <w:rPr>
          <w:sz w:val="24"/>
          <w:szCs w:val="24"/>
        </w:rPr>
        <w:t xml:space="preserve">2021 to May 2021 with involvement from local cycling clubs – they are aware how keen we are to be involved, and why.  They want the exhibition to inspire young families and novice cyclists and have a programme of rides. We have agreed to prepare some </w:t>
      </w:r>
      <w:r w:rsidR="00A25F21">
        <w:rPr>
          <w:sz w:val="24"/>
          <w:szCs w:val="24"/>
        </w:rPr>
        <w:t>5- and 10-mile</w:t>
      </w:r>
      <w:r w:rsidR="007C227C">
        <w:rPr>
          <w:sz w:val="24"/>
          <w:szCs w:val="24"/>
        </w:rPr>
        <w:t xml:space="preserve"> rides with points of interest and refreshments.</w:t>
      </w:r>
    </w:p>
    <w:p w14:paraId="53128261" w14:textId="6220336A" w:rsidR="00386FC0" w:rsidRPr="00997C8E" w:rsidRDefault="0073069C" w:rsidP="00997C8E">
      <w:pPr>
        <w:pStyle w:val="ListParagraph"/>
        <w:numPr>
          <w:ilvl w:val="2"/>
          <w:numId w:val="11"/>
        </w:numPr>
        <w:tabs>
          <w:tab w:val="left" w:pos="1843"/>
          <w:tab w:val="right" w:pos="9638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We hope to work closely with Brian Robbins of the Veteran Cycle Club, wh</w:t>
      </w:r>
      <w:r w:rsidR="00641D01">
        <w:rPr>
          <w:sz w:val="24"/>
          <w:szCs w:val="24"/>
        </w:rPr>
        <w:t>ich is</w:t>
      </w:r>
      <w:r>
        <w:rPr>
          <w:sz w:val="24"/>
          <w:szCs w:val="24"/>
        </w:rPr>
        <w:t xml:space="preserve"> also celebrating </w:t>
      </w:r>
      <w:r w:rsidR="00641D01">
        <w:rPr>
          <w:sz w:val="24"/>
          <w:szCs w:val="24"/>
        </w:rPr>
        <w:t>its</w:t>
      </w:r>
      <w:r>
        <w:rPr>
          <w:sz w:val="24"/>
          <w:szCs w:val="24"/>
        </w:rPr>
        <w:t xml:space="preserve"> centenary. Brian already has links with Megan</w:t>
      </w:r>
      <w:r w:rsidR="00641D01">
        <w:rPr>
          <w:sz w:val="24"/>
          <w:szCs w:val="24"/>
        </w:rPr>
        <w:t>, so he is a useful contact</w:t>
      </w:r>
      <w:r>
        <w:rPr>
          <w:sz w:val="24"/>
          <w:szCs w:val="24"/>
        </w:rPr>
        <w:t>.</w:t>
      </w:r>
    </w:p>
    <w:p w14:paraId="2FD712BD" w14:textId="39C10F8B" w:rsidR="00B019F9" w:rsidRDefault="005974BD" w:rsidP="00E56512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1276" w:hanging="916"/>
        <w:jc w:val="both"/>
        <w:rPr>
          <w:sz w:val="24"/>
          <w:szCs w:val="24"/>
        </w:rPr>
      </w:pPr>
      <w:r w:rsidRPr="005B474B">
        <w:rPr>
          <w:sz w:val="24"/>
          <w:szCs w:val="24"/>
        </w:rPr>
        <w:t xml:space="preserve">Memorial Park with </w:t>
      </w:r>
      <w:r w:rsidR="00DE59F7">
        <w:rPr>
          <w:sz w:val="24"/>
          <w:szCs w:val="24"/>
        </w:rPr>
        <w:t>Friends of the Memorial Park</w:t>
      </w:r>
      <w:r w:rsidR="00A25F21">
        <w:rPr>
          <w:sz w:val="24"/>
          <w:szCs w:val="24"/>
        </w:rPr>
        <w:tab/>
      </w:r>
      <w:r w:rsidR="00A25F21">
        <w:rPr>
          <w:b/>
          <w:bCs/>
          <w:sz w:val="24"/>
          <w:szCs w:val="24"/>
        </w:rPr>
        <w:t>Vicky</w:t>
      </w:r>
    </w:p>
    <w:p w14:paraId="668FEE97" w14:textId="01364495" w:rsidR="00A25F21" w:rsidRDefault="007C227C" w:rsidP="0030068F">
      <w:pPr>
        <w:pStyle w:val="ListParagraph"/>
        <w:numPr>
          <w:ilvl w:val="0"/>
          <w:numId w:val="22"/>
        </w:numPr>
        <w:tabs>
          <w:tab w:val="left" w:pos="993"/>
          <w:tab w:val="right" w:pos="9638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Olly Hayward (Recreation </w:t>
      </w:r>
      <w:r w:rsidR="00A25F21">
        <w:rPr>
          <w:sz w:val="24"/>
          <w:szCs w:val="24"/>
        </w:rPr>
        <w:t>Officer for HSBC in the West Midlands) has confirmed that there will be no Ring Road Event this year and it is also unlikely for next year.</w:t>
      </w:r>
    </w:p>
    <w:p w14:paraId="19F1BB15" w14:textId="156A8BC4" w:rsidR="00A25F21" w:rsidRDefault="00A25F21" w:rsidP="0030068F">
      <w:pPr>
        <w:pStyle w:val="ListParagraph"/>
        <w:numPr>
          <w:ilvl w:val="0"/>
          <w:numId w:val="22"/>
        </w:numPr>
        <w:tabs>
          <w:tab w:val="left" w:pos="993"/>
          <w:tab w:val="right" w:pos="9638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Olly has links with Ben Coley.</w:t>
      </w:r>
    </w:p>
    <w:p w14:paraId="4101652C" w14:textId="06842A26" w:rsidR="00713569" w:rsidRDefault="00A25F21" w:rsidP="0030068F">
      <w:pPr>
        <w:pStyle w:val="ListParagraph"/>
        <w:numPr>
          <w:ilvl w:val="0"/>
          <w:numId w:val="22"/>
        </w:numPr>
        <w:tabs>
          <w:tab w:val="left" w:pos="993"/>
          <w:tab w:val="right" w:pos="9638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Our main thrust will be a display on Saturday 10</w:t>
      </w:r>
      <w:r w:rsidRPr="00A25F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14:paraId="34206241" w14:textId="77777777" w:rsidR="0030068F" w:rsidRPr="0030068F" w:rsidRDefault="0030068F" w:rsidP="0030068F">
      <w:pPr>
        <w:pStyle w:val="ListParagraph"/>
        <w:tabs>
          <w:tab w:val="left" w:pos="993"/>
          <w:tab w:val="right" w:pos="9638"/>
        </w:tabs>
        <w:ind w:left="1276"/>
        <w:jc w:val="both"/>
        <w:rPr>
          <w:sz w:val="24"/>
          <w:szCs w:val="24"/>
        </w:rPr>
      </w:pPr>
    </w:p>
    <w:p w14:paraId="0E68FA7F" w14:textId="77777777" w:rsidR="005974BD" w:rsidRPr="00713569" w:rsidRDefault="00E61578" w:rsidP="007E1B94">
      <w:pPr>
        <w:pStyle w:val="ListParagraph"/>
        <w:numPr>
          <w:ilvl w:val="0"/>
          <w:numId w:val="11"/>
        </w:numPr>
        <w:tabs>
          <w:tab w:val="left" w:pos="426"/>
          <w:tab w:val="right" w:pos="9638"/>
        </w:tabs>
        <w:ind w:left="426" w:hanging="426"/>
        <w:jc w:val="both"/>
        <w:rPr>
          <w:sz w:val="24"/>
          <w:szCs w:val="24"/>
          <w:u w:val="single"/>
        </w:rPr>
      </w:pPr>
      <w:r w:rsidRPr="00713569">
        <w:rPr>
          <w:sz w:val="24"/>
          <w:szCs w:val="24"/>
          <w:u w:val="single"/>
        </w:rPr>
        <w:t>Tours</w:t>
      </w:r>
    </w:p>
    <w:p w14:paraId="0DA81D73" w14:textId="7277B0F6" w:rsidR="00B2074F" w:rsidRDefault="00A25F21" w:rsidP="007E1B94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2977" w:hanging="261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25F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23</w:t>
      </w:r>
      <w:r w:rsidRPr="00A25F2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</w:t>
      </w:r>
      <w:r>
        <w:rPr>
          <w:sz w:val="24"/>
          <w:szCs w:val="24"/>
        </w:rPr>
        <w:tab/>
      </w:r>
      <w:r w:rsidR="00B2074F" w:rsidRPr="005B474B">
        <w:rPr>
          <w:sz w:val="24"/>
          <w:szCs w:val="24"/>
        </w:rPr>
        <w:t>Mallorca</w:t>
      </w:r>
      <w:r w:rsidR="00E56512">
        <w:rPr>
          <w:sz w:val="24"/>
          <w:szCs w:val="24"/>
        </w:rPr>
        <w:t>.</w:t>
      </w:r>
    </w:p>
    <w:p w14:paraId="6D80530F" w14:textId="285892F4" w:rsidR="00B2074F" w:rsidRDefault="00A25F21" w:rsidP="007E1B94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2977" w:hanging="261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25F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24</w:t>
      </w:r>
      <w:r w:rsidRPr="00A25F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ab/>
      </w:r>
      <w:r w:rsidR="0030068F">
        <w:rPr>
          <w:sz w:val="24"/>
          <w:szCs w:val="24"/>
        </w:rPr>
        <w:t xml:space="preserve">York </w:t>
      </w:r>
      <w:r w:rsidR="00EF4C29">
        <w:rPr>
          <w:sz w:val="24"/>
          <w:szCs w:val="24"/>
        </w:rPr>
        <w:t>to Edinburgh</w:t>
      </w:r>
      <w:r>
        <w:rPr>
          <w:sz w:val="24"/>
          <w:szCs w:val="24"/>
        </w:rPr>
        <w:t>.</w:t>
      </w:r>
    </w:p>
    <w:p w14:paraId="68F4A674" w14:textId="209B4F19" w:rsidR="00B2074F" w:rsidRDefault="00A25F21" w:rsidP="007E1B94">
      <w:pPr>
        <w:pStyle w:val="ListParagraph"/>
        <w:numPr>
          <w:ilvl w:val="1"/>
          <w:numId w:val="11"/>
        </w:numPr>
        <w:tabs>
          <w:tab w:val="left" w:pos="993"/>
          <w:tab w:val="right" w:pos="9638"/>
        </w:tabs>
        <w:ind w:left="2977" w:hanging="261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25F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</w:t>
      </w:r>
      <w:r w:rsidRPr="00A25F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</w:t>
      </w:r>
      <w:r>
        <w:rPr>
          <w:sz w:val="24"/>
          <w:szCs w:val="24"/>
        </w:rPr>
        <w:tab/>
        <w:t xml:space="preserve">Women’s </w:t>
      </w:r>
      <w:r w:rsidR="00B2074F" w:rsidRPr="005B474B">
        <w:rPr>
          <w:sz w:val="24"/>
          <w:szCs w:val="24"/>
        </w:rPr>
        <w:t>tour</w:t>
      </w:r>
      <w:r>
        <w:rPr>
          <w:sz w:val="24"/>
          <w:szCs w:val="24"/>
        </w:rPr>
        <w:t>.</w:t>
      </w:r>
    </w:p>
    <w:p w14:paraId="69C2CAF4" w14:textId="77777777" w:rsidR="002D2BC3" w:rsidRPr="005B474B" w:rsidRDefault="002D2BC3" w:rsidP="00B824ED">
      <w:pPr>
        <w:pStyle w:val="ListParagraph"/>
        <w:tabs>
          <w:tab w:val="left" w:pos="993"/>
          <w:tab w:val="right" w:pos="9638"/>
        </w:tabs>
        <w:ind w:left="0"/>
        <w:jc w:val="both"/>
        <w:rPr>
          <w:sz w:val="24"/>
          <w:szCs w:val="24"/>
        </w:rPr>
      </w:pPr>
    </w:p>
    <w:p w14:paraId="4C564196" w14:textId="77777777" w:rsidR="00F912E7" w:rsidRPr="00F912E7" w:rsidRDefault="00F912E7" w:rsidP="007E1B94">
      <w:pPr>
        <w:pStyle w:val="ListParagraph"/>
        <w:numPr>
          <w:ilvl w:val="0"/>
          <w:numId w:val="11"/>
        </w:numPr>
        <w:tabs>
          <w:tab w:val="left" w:pos="426"/>
          <w:tab w:val="right" w:pos="9638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Any other business</w:t>
      </w:r>
    </w:p>
    <w:p w14:paraId="1FC39945" w14:textId="67678D80" w:rsidR="008E0EF0" w:rsidRPr="00462D55" w:rsidRDefault="00F912E7" w:rsidP="00F912E7">
      <w:pPr>
        <w:pStyle w:val="ListParagraph"/>
        <w:numPr>
          <w:ilvl w:val="0"/>
          <w:numId w:val="18"/>
        </w:numPr>
        <w:tabs>
          <w:tab w:val="left" w:pos="426"/>
          <w:tab w:val="right" w:pos="9638"/>
        </w:tabs>
        <w:ind w:left="1276" w:hanging="283"/>
        <w:jc w:val="both"/>
        <w:rPr>
          <w:sz w:val="24"/>
          <w:szCs w:val="24"/>
        </w:rPr>
      </w:pPr>
      <w:r w:rsidRPr="00462D55">
        <w:rPr>
          <w:sz w:val="24"/>
          <w:szCs w:val="24"/>
        </w:rPr>
        <w:t>None</w:t>
      </w:r>
    </w:p>
    <w:p w14:paraId="0AAC5187" w14:textId="77777777" w:rsidR="00F912E7" w:rsidRPr="00F912E7" w:rsidRDefault="00F912E7" w:rsidP="00F912E7">
      <w:pPr>
        <w:pStyle w:val="ListParagraph"/>
        <w:tabs>
          <w:tab w:val="left" w:pos="426"/>
          <w:tab w:val="right" w:pos="9638"/>
        </w:tabs>
        <w:ind w:left="1276"/>
        <w:jc w:val="both"/>
        <w:rPr>
          <w:sz w:val="24"/>
          <w:szCs w:val="24"/>
        </w:rPr>
      </w:pPr>
    </w:p>
    <w:p w14:paraId="51DA93E0" w14:textId="3FBBFD88" w:rsidR="00BA07BA" w:rsidRPr="005B474B" w:rsidRDefault="005B474B" w:rsidP="007E1B94">
      <w:pPr>
        <w:pStyle w:val="ListParagraph"/>
        <w:numPr>
          <w:ilvl w:val="0"/>
          <w:numId w:val="11"/>
        </w:numPr>
        <w:tabs>
          <w:tab w:val="left" w:pos="426"/>
          <w:tab w:val="left" w:pos="993"/>
          <w:tab w:val="right" w:pos="9638"/>
        </w:tabs>
        <w:ind w:left="426" w:hanging="426"/>
        <w:jc w:val="both"/>
        <w:rPr>
          <w:sz w:val="24"/>
          <w:szCs w:val="24"/>
        </w:rPr>
      </w:pPr>
      <w:r w:rsidRPr="00AC3198">
        <w:rPr>
          <w:sz w:val="24"/>
          <w:szCs w:val="24"/>
          <w:u w:val="single"/>
        </w:rPr>
        <w:t>Date of next meeting</w:t>
      </w:r>
      <w:r w:rsidR="00AC3198">
        <w:rPr>
          <w:sz w:val="24"/>
          <w:szCs w:val="24"/>
        </w:rPr>
        <w:t xml:space="preserve">: </w:t>
      </w:r>
      <w:r w:rsidR="00462D55">
        <w:rPr>
          <w:sz w:val="24"/>
          <w:szCs w:val="24"/>
        </w:rPr>
        <w:t>2</w:t>
      </w:r>
      <w:r w:rsidR="00997C8E">
        <w:rPr>
          <w:sz w:val="24"/>
          <w:szCs w:val="24"/>
        </w:rPr>
        <w:t>3</w:t>
      </w:r>
      <w:r w:rsidR="00997C8E" w:rsidRPr="00997C8E">
        <w:rPr>
          <w:sz w:val="24"/>
          <w:szCs w:val="24"/>
          <w:vertAlign w:val="superscript"/>
        </w:rPr>
        <w:t>rd</w:t>
      </w:r>
      <w:r w:rsidR="00997C8E">
        <w:rPr>
          <w:sz w:val="24"/>
          <w:szCs w:val="24"/>
        </w:rPr>
        <w:t xml:space="preserve"> September</w:t>
      </w:r>
      <w:r w:rsidR="00AC3198">
        <w:rPr>
          <w:sz w:val="24"/>
          <w:szCs w:val="24"/>
        </w:rPr>
        <w:t xml:space="preserve"> by Zoom at </w:t>
      </w:r>
      <w:r w:rsidR="00462D55">
        <w:rPr>
          <w:sz w:val="24"/>
          <w:szCs w:val="24"/>
        </w:rPr>
        <w:t>1</w:t>
      </w:r>
      <w:r w:rsidR="00997C8E">
        <w:rPr>
          <w:sz w:val="24"/>
          <w:szCs w:val="24"/>
        </w:rPr>
        <w:t>9.00</w:t>
      </w:r>
      <w:r w:rsidR="00AC3198">
        <w:rPr>
          <w:sz w:val="24"/>
          <w:szCs w:val="24"/>
        </w:rPr>
        <w:t>hrs</w:t>
      </w:r>
      <w:r w:rsidRPr="005B474B">
        <w:rPr>
          <w:sz w:val="24"/>
          <w:szCs w:val="24"/>
        </w:rPr>
        <w:t>.</w:t>
      </w:r>
    </w:p>
    <w:sectPr w:rsidR="00BA07BA" w:rsidRPr="005B474B" w:rsidSect="00A87286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A666" w14:textId="77777777" w:rsidR="00CC2BB6" w:rsidRDefault="00CC2BB6" w:rsidP="00D24690">
      <w:pPr>
        <w:spacing w:after="0" w:line="240" w:lineRule="auto"/>
      </w:pPr>
      <w:r>
        <w:separator/>
      </w:r>
    </w:p>
  </w:endnote>
  <w:endnote w:type="continuationSeparator" w:id="0">
    <w:p w14:paraId="6F2BC357" w14:textId="77777777" w:rsidR="00CC2BB6" w:rsidRDefault="00CC2BB6" w:rsidP="00D2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5829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131BAF" w14:textId="18FD7A3F" w:rsidR="00B92DF4" w:rsidRDefault="00B92DF4" w:rsidP="002237F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CE0A41" w14:textId="77777777" w:rsidR="00D24690" w:rsidRDefault="00D24690" w:rsidP="005B47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E621" w14:textId="77777777" w:rsidR="00CC2BB6" w:rsidRDefault="00CC2BB6" w:rsidP="00D24690">
      <w:pPr>
        <w:spacing w:after="0" w:line="240" w:lineRule="auto"/>
      </w:pPr>
      <w:r>
        <w:separator/>
      </w:r>
    </w:p>
  </w:footnote>
  <w:footnote w:type="continuationSeparator" w:id="0">
    <w:p w14:paraId="600B8E58" w14:textId="77777777" w:rsidR="00CC2BB6" w:rsidRDefault="00CC2BB6" w:rsidP="00D2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F3"/>
    <w:multiLevelType w:val="hybridMultilevel"/>
    <w:tmpl w:val="A76AFAE4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466740D"/>
    <w:multiLevelType w:val="multilevel"/>
    <w:tmpl w:val="ECAC4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17CBE"/>
    <w:multiLevelType w:val="hybridMultilevel"/>
    <w:tmpl w:val="D64A8B86"/>
    <w:lvl w:ilvl="0" w:tplc="08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18C854D1"/>
    <w:multiLevelType w:val="multilevel"/>
    <w:tmpl w:val="5EA43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086658"/>
    <w:multiLevelType w:val="hybridMultilevel"/>
    <w:tmpl w:val="276A9940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F6F10BF"/>
    <w:multiLevelType w:val="hybridMultilevel"/>
    <w:tmpl w:val="40BE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0269"/>
    <w:multiLevelType w:val="hybridMultilevel"/>
    <w:tmpl w:val="367C9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E521C"/>
    <w:multiLevelType w:val="hybridMultilevel"/>
    <w:tmpl w:val="836C38C2"/>
    <w:lvl w:ilvl="0" w:tplc="08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 w15:restartNumberingAfterBreak="0">
    <w:nsid w:val="27CB5CD8"/>
    <w:multiLevelType w:val="hybridMultilevel"/>
    <w:tmpl w:val="0F8CD23E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07E7FDE"/>
    <w:multiLevelType w:val="hybridMultilevel"/>
    <w:tmpl w:val="7C3699FE"/>
    <w:lvl w:ilvl="0" w:tplc="08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" w15:restartNumberingAfterBreak="0">
    <w:nsid w:val="45C97FB0"/>
    <w:multiLevelType w:val="hybridMultilevel"/>
    <w:tmpl w:val="0D3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F1316"/>
    <w:multiLevelType w:val="hybridMultilevel"/>
    <w:tmpl w:val="E0B045B0"/>
    <w:lvl w:ilvl="0" w:tplc="08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2" w15:restartNumberingAfterBreak="0">
    <w:nsid w:val="49FA3972"/>
    <w:multiLevelType w:val="multilevel"/>
    <w:tmpl w:val="96D27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91549C"/>
    <w:multiLevelType w:val="hybridMultilevel"/>
    <w:tmpl w:val="7C9012EE"/>
    <w:lvl w:ilvl="0" w:tplc="11C887FE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13E"/>
    <w:multiLevelType w:val="multilevel"/>
    <w:tmpl w:val="96D27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B519B0"/>
    <w:multiLevelType w:val="multilevel"/>
    <w:tmpl w:val="32C06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ED3D9F"/>
    <w:multiLevelType w:val="hybridMultilevel"/>
    <w:tmpl w:val="3ECA222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CF3274E"/>
    <w:multiLevelType w:val="multilevel"/>
    <w:tmpl w:val="66926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47FC1"/>
    <w:multiLevelType w:val="hybridMultilevel"/>
    <w:tmpl w:val="B8BCAC2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66AC1C69"/>
    <w:multiLevelType w:val="hybridMultilevel"/>
    <w:tmpl w:val="3438A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FA3C73"/>
    <w:multiLevelType w:val="multilevel"/>
    <w:tmpl w:val="C07010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D903BC"/>
    <w:multiLevelType w:val="multilevel"/>
    <w:tmpl w:val="66926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AF7225"/>
    <w:multiLevelType w:val="multilevel"/>
    <w:tmpl w:val="51F20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CE22B4"/>
    <w:multiLevelType w:val="multilevel"/>
    <w:tmpl w:val="C37E70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7C69CF"/>
    <w:multiLevelType w:val="hybridMultilevel"/>
    <w:tmpl w:val="0520DBE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EC75D29"/>
    <w:multiLevelType w:val="hybridMultilevel"/>
    <w:tmpl w:val="7968212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0"/>
  </w:num>
  <w:num w:numId="5">
    <w:abstractNumId w:val="13"/>
  </w:num>
  <w:num w:numId="6">
    <w:abstractNumId w:val="5"/>
  </w:num>
  <w:num w:numId="7">
    <w:abstractNumId w:val="21"/>
  </w:num>
  <w:num w:numId="8">
    <w:abstractNumId w:val="20"/>
  </w:num>
  <w:num w:numId="9">
    <w:abstractNumId w:val="10"/>
  </w:num>
  <w:num w:numId="10">
    <w:abstractNumId w:val="6"/>
  </w:num>
  <w:num w:numId="11">
    <w:abstractNumId w:val="23"/>
  </w:num>
  <w:num w:numId="12">
    <w:abstractNumId w:val="1"/>
  </w:num>
  <w:num w:numId="13">
    <w:abstractNumId w:val="19"/>
  </w:num>
  <w:num w:numId="14">
    <w:abstractNumId w:val="25"/>
  </w:num>
  <w:num w:numId="15">
    <w:abstractNumId w:val="2"/>
  </w:num>
  <w:num w:numId="16">
    <w:abstractNumId w:val="9"/>
  </w:num>
  <w:num w:numId="17">
    <w:abstractNumId w:val="11"/>
  </w:num>
  <w:num w:numId="18">
    <w:abstractNumId w:val="7"/>
  </w:num>
  <w:num w:numId="19">
    <w:abstractNumId w:val="4"/>
  </w:num>
  <w:num w:numId="20">
    <w:abstractNumId w:val="24"/>
  </w:num>
  <w:num w:numId="21">
    <w:abstractNumId w:val="8"/>
  </w:num>
  <w:num w:numId="22">
    <w:abstractNumId w:val="16"/>
  </w:num>
  <w:num w:numId="23">
    <w:abstractNumId w:val="14"/>
  </w:num>
  <w:num w:numId="24">
    <w:abstractNumId w:val="22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2"/>
    <w:rsid w:val="00006D10"/>
    <w:rsid w:val="000165E2"/>
    <w:rsid w:val="00066442"/>
    <w:rsid w:val="00085577"/>
    <w:rsid w:val="00091DFA"/>
    <w:rsid w:val="000E3F8F"/>
    <w:rsid w:val="00106CB9"/>
    <w:rsid w:val="00116BC0"/>
    <w:rsid w:val="00152A9D"/>
    <w:rsid w:val="00157B24"/>
    <w:rsid w:val="00180D58"/>
    <w:rsid w:val="00204686"/>
    <w:rsid w:val="002176FE"/>
    <w:rsid w:val="002237F5"/>
    <w:rsid w:val="002548B0"/>
    <w:rsid w:val="002722E5"/>
    <w:rsid w:val="002857DD"/>
    <w:rsid w:val="00297243"/>
    <w:rsid w:val="002D2BC3"/>
    <w:rsid w:val="002D596A"/>
    <w:rsid w:val="002F46EE"/>
    <w:rsid w:val="0030068F"/>
    <w:rsid w:val="00313378"/>
    <w:rsid w:val="00313EC5"/>
    <w:rsid w:val="00315E0B"/>
    <w:rsid w:val="00333775"/>
    <w:rsid w:val="00334C0D"/>
    <w:rsid w:val="00345511"/>
    <w:rsid w:val="00381D2C"/>
    <w:rsid w:val="00386FC0"/>
    <w:rsid w:val="003A62F3"/>
    <w:rsid w:val="003B57E1"/>
    <w:rsid w:val="00422A53"/>
    <w:rsid w:val="0043532C"/>
    <w:rsid w:val="00462D55"/>
    <w:rsid w:val="004754D7"/>
    <w:rsid w:val="004854E8"/>
    <w:rsid w:val="004B6491"/>
    <w:rsid w:val="004B7421"/>
    <w:rsid w:val="004D5907"/>
    <w:rsid w:val="00522E69"/>
    <w:rsid w:val="00551368"/>
    <w:rsid w:val="00560F9B"/>
    <w:rsid w:val="005647AE"/>
    <w:rsid w:val="00565B8F"/>
    <w:rsid w:val="0058355B"/>
    <w:rsid w:val="005974BD"/>
    <w:rsid w:val="005A042A"/>
    <w:rsid w:val="005A7612"/>
    <w:rsid w:val="005B474B"/>
    <w:rsid w:val="005C25AC"/>
    <w:rsid w:val="005D1869"/>
    <w:rsid w:val="005D559F"/>
    <w:rsid w:val="00604AF8"/>
    <w:rsid w:val="00635FFF"/>
    <w:rsid w:val="00636547"/>
    <w:rsid w:val="00641D01"/>
    <w:rsid w:val="00645E89"/>
    <w:rsid w:val="006A162F"/>
    <w:rsid w:val="006A3CD6"/>
    <w:rsid w:val="006B66E3"/>
    <w:rsid w:val="006C4E94"/>
    <w:rsid w:val="006D058D"/>
    <w:rsid w:val="007014A9"/>
    <w:rsid w:val="0071155B"/>
    <w:rsid w:val="00713569"/>
    <w:rsid w:val="00726B1D"/>
    <w:rsid w:val="0073069C"/>
    <w:rsid w:val="00730D7D"/>
    <w:rsid w:val="007632D2"/>
    <w:rsid w:val="0079119E"/>
    <w:rsid w:val="00791ED5"/>
    <w:rsid w:val="007A0E8C"/>
    <w:rsid w:val="007A7114"/>
    <w:rsid w:val="007C227C"/>
    <w:rsid w:val="007E1B94"/>
    <w:rsid w:val="007E7342"/>
    <w:rsid w:val="008121CD"/>
    <w:rsid w:val="008141EC"/>
    <w:rsid w:val="008176BD"/>
    <w:rsid w:val="00842A52"/>
    <w:rsid w:val="008534CF"/>
    <w:rsid w:val="008913E0"/>
    <w:rsid w:val="008D2ACA"/>
    <w:rsid w:val="008D4DE6"/>
    <w:rsid w:val="008E0EF0"/>
    <w:rsid w:val="008E430C"/>
    <w:rsid w:val="008E5DF9"/>
    <w:rsid w:val="0091107F"/>
    <w:rsid w:val="00925B3D"/>
    <w:rsid w:val="00926531"/>
    <w:rsid w:val="009310E0"/>
    <w:rsid w:val="00984917"/>
    <w:rsid w:val="00994F67"/>
    <w:rsid w:val="00997C8E"/>
    <w:rsid w:val="009A61B2"/>
    <w:rsid w:val="009A6D8E"/>
    <w:rsid w:val="009B31B3"/>
    <w:rsid w:val="009D5CC2"/>
    <w:rsid w:val="009E4873"/>
    <w:rsid w:val="009F4AC3"/>
    <w:rsid w:val="00A25F21"/>
    <w:rsid w:val="00A46AD2"/>
    <w:rsid w:val="00A50B22"/>
    <w:rsid w:val="00A57A02"/>
    <w:rsid w:val="00A709D7"/>
    <w:rsid w:val="00A85858"/>
    <w:rsid w:val="00A87286"/>
    <w:rsid w:val="00A87CE3"/>
    <w:rsid w:val="00A93C5B"/>
    <w:rsid w:val="00AA0B5C"/>
    <w:rsid w:val="00AB6A29"/>
    <w:rsid w:val="00AC3198"/>
    <w:rsid w:val="00AE2881"/>
    <w:rsid w:val="00B019F9"/>
    <w:rsid w:val="00B054E2"/>
    <w:rsid w:val="00B05A96"/>
    <w:rsid w:val="00B13B74"/>
    <w:rsid w:val="00B2074F"/>
    <w:rsid w:val="00B278F7"/>
    <w:rsid w:val="00B42BD5"/>
    <w:rsid w:val="00B51B00"/>
    <w:rsid w:val="00B5286C"/>
    <w:rsid w:val="00B824ED"/>
    <w:rsid w:val="00B92DF4"/>
    <w:rsid w:val="00B955AE"/>
    <w:rsid w:val="00BA07BA"/>
    <w:rsid w:val="00BB4061"/>
    <w:rsid w:val="00BD5437"/>
    <w:rsid w:val="00BD6BE4"/>
    <w:rsid w:val="00BE37F1"/>
    <w:rsid w:val="00BF0D94"/>
    <w:rsid w:val="00C12DAA"/>
    <w:rsid w:val="00C20CD0"/>
    <w:rsid w:val="00C219D2"/>
    <w:rsid w:val="00C34CE2"/>
    <w:rsid w:val="00C72FDD"/>
    <w:rsid w:val="00C835A2"/>
    <w:rsid w:val="00CB56A3"/>
    <w:rsid w:val="00CC2BB6"/>
    <w:rsid w:val="00CC33BD"/>
    <w:rsid w:val="00CC49D4"/>
    <w:rsid w:val="00CD002D"/>
    <w:rsid w:val="00D0389A"/>
    <w:rsid w:val="00D155A7"/>
    <w:rsid w:val="00D24690"/>
    <w:rsid w:val="00D82322"/>
    <w:rsid w:val="00D9606B"/>
    <w:rsid w:val="00DC1128"/>
    <w:rsid w:val="00DE049F"/>
    <w:rsid w:val="00DE26CC"/>
    <w:rsid w:val="00DE59F7"/>
    <w:rsid w:val="00E1108C"/>
    <w:rsid w:val="00E322EA"/>
    <w:rsid w:val="00E43952"/>
    <w:rsid w:val="00E45883"/>
    <w:rsid w:val="00E56512"/>
    <w:rsid w:val="00E61578"/>
    <w:rsid w:val="00E829B4"/>
    <w:rsid w:val="00E829C8"/>
    <w:rsid w:val="00EA20A8"/>
    <w:rsid w:val="00EC1E34"/>
    <w:rsid w:val="00ED3972"/>
    <w:rsid w:val="00EF4C29"/>
    <w:rsid w:val="00F070DA"/>
    <w:rsid w:val="00F225E9"/>
    <w:rsid w:val="00F335C8"/>
    <w:rsid w:val="00F62351"/>
    <w:rsid w:val="00F912E7"/>
    <w:rsid w:val="00FA0DDF"/>
    <w:rsid w:val="00FB6B82"/>
    <w:rsid w:val="00FD75E0"/>
    <w:rsid w:val="00FF458F"/>
    <w:rsid w:val="3B4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055CF"/>
  <w15:chartTrackingRefBased/>
  <w15:docId w15:val="{97CF314E-3490-45E3-99D9-9292590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90"/>
  </w:style>
  <w:style w:type="paragraph" w:styleId="Footer">
    <w:name w:val="footer"/>
    <w:basedOn w:val="Normal"/>
    <w:link w:val="FooterChar"/>
    <w:uiPriority w:val="99"/>
    <w:unhideWhenUsed/>
    <w:rsid w:val="00D2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90"/>
  </w:style>
  <w:style w:type="paragraph" w:styleId="ListParagraph">
    <w:name w:val="List Paragraph"/>
    <w:basedOn w:val="Normal"/>
    <w:uiPriority w:val="34"/>
    <w:qFormat/>
    <w:rsid w:val="00A5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inley\Documents\Custom%20Office%20Templates\CTC%20Coventry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1E2A-1997-4614-B34B-5B4E925E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 Coventry Document.dotx</Template>
  <TotalTime>615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Tinley</dc:creator>
  <cp:keywords/>
  <dc:description/>
  <cp:lastModifiedBy>Bob Tinley</cp:lastModifiedBy>
  <cp:revision>9</cp:revision>
  <cp:lastPrinted>2019-10-26T01:32:00Z</cp:lastPrinted>
  <dcterms:created xsi:type="dcterms:W3CDTF">2020-06-16T18:39:00Z</dcterms:created>
  <dcterms:modified xsi:type="dcterms:W3CDTF">2020-08-27T21:54:00Z</dcterms:modified>
</cp:coreProperties>
</file>